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91" w:rsidRDefault="00F17891" w:rsidP="006F1166">
      <w:pPr>
        <w:jc w:val="center"/>
        <w:rPr>
          <w:b/>
          <w:bCs/>
          <w:u w:val="single"/>
        </w:rPr>
      </w:pPr>
    </w:p>
    <w:p w:rsidR="00F17891" w:rsidRPr="00171779" w:rsidRDefault="00F17891" w:rsidP="006F1166">
      <w:pPr>
        <w:jc w:val="center"/>
        <w:rPr>
          <w:b/>
          <w:bCs/>
          <w:sz w:val="28"/>
          <w:szCs w:val="28"/>
          <w:u w:val="single"/>
        </w:rPr>
      </w:pPr>
      <w:r w:rsidRPr="00171779">
        <w:rPr>
          <w:b/>
          <w:bCs/>
          <w:sz w:val="28"/>
          <w:szCs w:val="28"/>
          <w:u w:val="single"/>
        </w:rPr>
        <w:t xml:space="preserve">ŞEBİNKARAHİSAR’DA KARDELENLER AÇIYOR PROJESİ </w:t>
      </w:r>
      <w:r>
        <w:rPr>
          <w:b/>
          <w:bCs/>
          <w:sz w:val="28"/>
          <w:szCs w:val="28"/>
          <w:u w:val="single"/>
        </w:rPr>
        <w:t>EYLÜL</w:t>
      </w:r>
      <w:r w:rsidRPr="00171779">
        <w:rPr>
          <w:b/>
          <w:bCs/>
          <w:sz w:val="28"/>
          <w:szCs w:val="28"/>
          <w:u w:val="single"/>
        </w:rPr>
        <w:t xml:space="preserve">  AYI DEĞERLENDİRME TOPLANTISI</w:t>
      </w:r>
    </w:p>
    <w:p w:rsidR="00F17891" w:rsidRDefault="00F17891" w:rsidP="006F1166">
      <w:pPr>
        <w:rPr>
          <w:b/>
          <w:bCs/>
          <w:u w:val="single"/>
        </w:rPr>
      </w:pPr>
    </w:p>
    <w:p w:rsidR="00F17891" w:rsidRPr="00CB6FAA" w:rsidRDefault="00F17891" w:rsidP="006F1166">
      <w:pPr>
        <w:jc w:val="both"/>
      </w:pPr>
      <w:r>
        <w:rPr>
          <w:b/>
          <w:bCs/>
          <w:u w:val="single"/>
        </w:rPr>
        <w:t>Toplantı Tarihi:</w:t>
      </w:r>
      <w:r>
        <w:t xml:space="preserve"> 30.09.2011</w:t>
      </w:r>
    </w:p>
    <w:p w:rsidR="00F17891" w:rsidRDefault="00F17891" w:rsidP="006F1166">
      <w:pPr>
        <w:jc w:val="both"/>
      </w:pPr>
      <w:r>
        <w:rPr>
          <w:b/>
          <w:bCs/>
          <w:u w:val="single"/>
        </w:rPr>
        <w:t xml:space="preserve">Toplantı Yeri: </w:t>
      </w:r>
      <w:r w:rsidRPr="00CB6FAA">
        <w:t>Proje Ofisi</w:t>
      </w:r>
    </w:p>
    <w:p w:rsidR="00F17891" w:rsidRDefault="00F17891" w:rsidP="006F1166">
      <w:pPr>
        <w:jc w:val="both"/>
        <w:rPr>
          <w:b/>
          <w:bCs/>
          <w:u w:val="single"/>
        </w:rPr>
      </w:pPr>
      <w:r w:rsidRPr="007B30C6">
        <w:rPr>
          <w:b/>
          <w:bCs/>
          <w:u w:val="single"/>
        </w:rPr>
        <w:t>GÜNDEM:</w:t>
      </w:r>
    </w:p>
    <w:p w:rsidR="00F17891" w:rsidRDefault="00F17891" w:rsidP="006F1166">
      <w:pPr>
        <w:jc w:val="both"/>
      </w:pPr>
      <w:r w:rsidRPr="007B30C6">
        <w:t>1.Açılış</w:t>
      </w:r>
    </w:p>
    <w:p w:rsidR="00F17891" w:rsidRDefault="00F17891" w:rsidP="006F1166">
      <w:pPr>
        <w:jc w:val="both"/>
      </w:pPr>
      <w:r>
        <w:t>2.Eylül ayı proje faaliyetlerinin gözden geçirilmesi</w:t>
      </w:r>
    </w:p>
    <w:p w:rsidR="00F17891" w:rsidRDefault="00F17891" w:rsidP="006F1166">
      <w:pPr>
        <w:jc w:val="both"/>
      </w:pPr>
      <w:r>
        <w:t xml:space="preserve">3.Ekim ayı proje faaliyet planına göre yapılması gerekenlerin görüşülmesi </w:t>
      </w:r>
    </w:p>
    <w:p w:rsidR="00F17891" w:rsidRDefault="00F17891" w:rsidP="006F1166">
      <w:pPr>
        <w:jc w:val="both"/>
      </w:pPr>
      <w:r>
        <w:t>4. Kapanış</w:t>
      </w:r>
    </w:p>
    <w:p w:rsidR="00F17891" w:rsidRDefault="00F17891" w:rsidP="006F1166">
      <w:pPr>
        <w:jc w:val="both"/>
        <w:rPr>
          <w:b/>
          <w:bCs/>
        </w:rPr>
      </w:pPr>
      <w:r w:rsidRPr="00C966DA">
        <w:rPr>
          <w:b/>
          <w:bCs/>
        </w:rPr>
        <w:t>Madde-1:</w:t>
      </w:r>
    </w:p>
    <w:p w:rsidR="00F17891" w:rsidRPr="00CA2CD9" w:rsidRDefault="00F17891" w:rsidP="006F1166">
      <w:pPr>
        <w:jc w:val="both"/>
      </w:pPr>
      <w:r w:rsidRPr="00CA2CD9">
        <w:t>Proje yönetim ekib</w:t>
      </w:r>
      <w:r>
        <w:t xml:space="preserve">i üyelerinden, eğitim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F17891" w:rsidRDefault="00F17891" w:rsidP="006F1166">
      <w:pPr>
        <w:jc w:val="both"/>
        <w:rPr>
          <w:b/>
          <w:bCs/>
        </w:rPr>
      </w:pPr>
      <w:r>
        <w:rPr>
          <w:b/>
          <w:bCs/>
        </w:rPr>
        <w:t>Madde-2:</w:t>
      </w:r>
    </w:p>
    <w:p w:rsidR="00F17891" w:rsidRPr="00CA2CD9" w:rsidRDefault="00F17891" w:rsidP="006F1166">
      <w:pPr>
        <w:jc w:val="both"/>
      </w:pPr>
      <w:r w:rsidRPr="00CA2CD9">
        <w:t xml:space="preserve"> -</w:t>
      </w:r>
      <w:r>
        <w:t>Seminer faaliyetleri gerçekleştirilmiştir</w:t>
      </w:r>
      <w:r w:rsidRPr="00CA2CD9">
        <w:t xml:space="preserve"> </w:t>
      </w:r>
    </w:p>
    <w:p w:rsidR="00F17891" w:rsidRPr="00CA2CD9" w:rsidRDefault="00F17891" w:rsidP="006F1166">
      <w:pPr>
        <w:jc w:val="both"/>
      </w:pPr>
      <w:r w:rsidRPr="00CA2CD9">
        <w:t xml:space="preserve">- </w:t>
      </w:r>
      <w:r>
        <w:t>Tanıtım faaliyetleri kapsamında gazete broşür çıkartılmıştır</w:t>
      </w:r>
    </w:p>
    <w:p w:rsidR="00F17891" w:rsidRDefault="00F17891" w:rsidP="006F1166">
      <w:pPr>
        <w:jc w:val="both"/>
      </w:pPr>
      <w:r w:rsidRPr="00CA2CD9">
        <w:t>-</w:t>
      </w:r>
      <w:r>
        <w:t>Proje tanıtım gazetesinin basımı yapılmıştır</w:t>
      </w:r>
    </w:p>
    <w:p w:rsidR="00F17891" w:rsidRDefault="00F17891" w:rsidP="006F1166">
      <w:pPr>
        <w:jc w:val="both"/>
      </w:pPr>
      <w:r>
        <w:t>-Tanıtım çalışmaları yapılmıştır</w:t>
      </w:r>
    </w:p>
    <w:p w:rsidR="00F17891" w:rsidRDefault="00F17891" w:rsidP="006F1166">
      <w:pPr>
        <w:jc w:val="both"/>
      </w:pPr>
      <w:r>
        <w:t>- Proje ortak ve paydaşları ile iş birliği yapılmıştır</w:t>
      </w:r>
    </w:p>
    <w:p w:rsidR="00F17891" w:rsidRDefault="00F17891" w:rsidP="006F1166">
      <w:pPr>
        <w:jc w:val="both"/>
      </w:pPr>
    </w:p>
    <w:p w:rsidR="00F17891" w:rsidRDefault="00F17891" w:rsidP="006F1166">
      <w:pPr>
        <w:ind w:firstLine="708"/>
        <w:jc w:val="both"/>
      </w:pPr>
      <w:r>
        <w:t xml:space="preserve">Proje koordinatörü Namık Kemal SEVİNÇKAN Şebinkarahisar’da Kardelenler Açıyor Projesinin başarılı bir şekilde çalışmalarının sürdüğü ebeveyn kurslarının eylül ayında’ da başarılı bir şekilde yapıldığını belirtti. Faaliyet planı çerçevesinde olan ilk yardım konulu seminer başarılı bir şekilde gerçekleştirildi. </w:t>
      </w:r>
      <w:r w:rsidRPr="00861D7F">
        <w:t xml:space="preserve">Proje tanıtımı yapan Proje adını taşıyan Şebinkarahisar’da kardelenler açıyor gazetesin in’de ayda 500 adet basılıp tüm kurumlara ve Şebinkarahisar yerel gazetesinin içinde tüm halkımıza dağıtımının yapıldığını belirtti. </w:t>
      </w:r>
      <w:r>
        <w:t xml:space="preserve"> Her ay basın açıklamalarının yapıldığı belirtti. </w:t>
      </w:r>
    </w:p>
    <w:p w:rsidR="00F17891" w:rsidRDefault="00F17891" w:rsidP="006F1166">
      <w:pPr>
        <w:pStyle w:val="NoSpacing"/>
        <w:ind w:firstLine="708"/>
        <w:jc w:val="both"/>
      </w:pPr>
      <w:r>
        <w:t>Söz alan Pr</w:t>
      </w:r>
      <w:r w:rsidRPr="0086326A">
        <w:t xml:space="preserve">oje </w:t>
      </w:r>
      <w:r>
        <w:t xml:space="preserve">eğitim </w:t>
      </w:r>
      <w:r w:rsidRPr="0086326A">
        <w:t xml:space="preserve">koordinatörü </w:t>
      </w:r>
      <w:r>
        <w:t>Adil KUZUCU Eylül Ayında ofis çalışmalarının yürütüldüğünü seminer  ve proje tanıtım çalışmalarının başarılı bir şekilde yapıldığını belirtti.</w:t>
      </w:r>
    </w:p>
    <w:p w:rsidR="00F17891" w:rsidRPr="00861D7F" w:rsidRDefault="00F17891" w:rsidP="006F1166">
      <w:pPr>
        <w:pStyle w:val="NoSpacing"/>
        <w:ind w:firstLine="708"/>
        <w:jc w:val="both"/>
      </w:pPr>
      <w:r>
        <w:t xml:space="preserve">Söz alan proje asistanı Ramazan PEKÇETİN Günlük rutin işlerin yapıldığı, </w:t>
      </w:r>
      <w:r w:rsidRPr="00861D7F">
        <w:t>büro çalışmalarının ve dosyalama çalışmalarının her gün yapıldığını, projenin büro çalışmaları, dosyalama, arşivleme çalışmaları, seminer çalışmaları ve muhasebe çalışmalarını yürüttüklerini projeye daha hâkim olunduğu ve çalışmaların hedeflenen başarıya doğru gittiğini belirtti. Bu ay içinde gerçekleştirilen ebeveyn toplantıları ve kursiyer toplantılarının alt yapılarını başarılı bir şekilde yerine getirildiğini belirtti.</w:t>
      </w:r>
      <w:r>
        <w:t>Alan çalışmaları Temmuz,Ağustos ve Eylül aylarında başarılı bir şekilde sürdürüldüğünü belirtti.</w:t>
      </w:r>
    </w:p>
    <w:p w:rsidR="00F17891" w:rsidRPr="00861D7F" w:rsidRDefault="00F17891" w:rsidP="006F1166">
      <w:pPr>
        <w:pStyle w:val="NoSpacing"/>
        <w:ind w:firstLine="708"/>
        <w:jc w:val="both"/>
      </w:pPr>
      <w:r>
        <w:t xml:space="preserve">Proje mali sorumlusu Hüsnü Basri SARIYERLİ muhasebe, </w:t>
      </w:r>
      <w:r w:rsidRPr="00861D7F">
        <w:t>SSK işlerinin geciktirilmeden zamanında yapıldığını, çalışmaların zamanında ve eksiksiz yapıldığını ve projenin muhasebe işlerinin başarılı bir şekilde yapıldığını belirtti.</w:t>
      </w:r>
    </w:p>
    <w:p w:rsidR="00F17891" w:rsidRPr="00836BF8" w:rsidRDefault="00F17891" w:rsidP="00836BF8">
      <w:pPr>
        <w:ind w:firstLine="708"/>
        <w:jc w:val="both"/>
      </w:pPr>
      <w:r w:rsidRPr="00836BF8">
        <w:t>Proje Koordinatörü Namık Kemal SEVİNÇKAN söz alarak Özellikle Kız Çocuklarının Okullaşmasının Arttırılması Hibe Programı Kapsamında hazırlanan Şebinkarahisar’da Kardelenler Açıyor Projesi kapsamında Kız çocuklarının eğitimini önemi ve İlk yardım konulu seminer   20.09.2011 tarihinde Turkuaz Düğün ve Kongre  salonunda Şebinkarahisar Devlet Hastanesi Üroloji Uzmanı Doktor Miraç TURAN  tarafından verilmiştir dedi.</w:t>
      </w:r>
    </w:p>
    <w:p w:rsidR="00F17891" w:rsidRDefault="00F17891" w:rsidP="006F1166">
      <w:pPr>
        <w:jc w:val="both"/>
        <w:rPr>
          <w:sz w:val="24"/>
          <w:szCs w:val="24"/>
        </w:rPr>
      </w:pPr>
      <w:r>
        <w:rPr>
          <w:sz w:val="24"/>
          <w:szCs w:val="24"/>
        </w:rPr>
        <w:tab/>
      </w:r>
      <w:r w:rsidRPr="00D24304">
        <w:rPr>
          <w:sz w:val="24"/>
          <w:szCs w:val="24"/>
        </w:rPr>
        <w:t xml:space="preserve">Proje Koordinatörü Namık Kemal SEVİNÇKAN her zaman </w:t>
      </w:r>
      <w:r>
        <w:rPr>
          <w:sz w:val="24"/>
          <w:szCs w:val="24"/>
        </w:rPr>
        <w:t xml:space="preserve">sloganımız </w:t>
      </w:r>
      <w:r w:rsidRPr="007C7499">
        <w:rPr>
          <w:b/>
          <w:bCs/>
          <w:sz w:val="24"/>
          <w:szCs w:val="24"/>
        </w:rPr>
        <w:t>HAYDİ KARD</w:t>
      </w:r>
      <w:r>
        <w:rPr>
          <w:b/>
          <w:bCs/>
          <w:sz w:val="24"/>
          <w:szCs w:val="24"/>
        </w:rPr>
        <w:t>E</w:t>
      </w:r>
      <w:r w:rsidRPr="007C7499">
        <w:rPr>
          <w:b/>
          <w:bCs/>
          <w:sz w:val="24"/>
          <w:szCs w:val="24"/>
        </w:rPr>
        <w:t>LENLER MESLEK EDİNME VE EĞİTİM</w:t>
      </w:r>
      <w:r>
        <w:rPr>
          <w:b/>
          <w:bCs/>
          <w:sz w:val="24"/>
          <w:szCs w:val="24"/>
        </w:rPr>
        <w:t>E</w:t>
      </w:r>
      <w:r w:rsidRPr="007C7499">
        <w:rPr>
          <w:b/>
          <w:bCs/>
          <w:sz w:val="24"/>
          <w:szCs w:val="24"/>
        </w:rPr>
        <w:t xml:space="preserve"> DEVAM </w:t>
      </w:r>
      <w:r>
        <w:rPr>
          <w:b/>
          <w:bCs/>
          <w:sz w:val="24"/>
          <w:szCs w:val="24"/>
        </w:rPr>
        <w:t>ETME ZAMANIDIR.</w:t>
      </w:r>
      <w:r>
        <w:rPr>
          <w:sz w:val="24"/>
          <w:szCs w:val="24"/>
        </w:rPr>
        <w:t xml:space="preserve"> Bunun için </w:t>
      </w:r>
      <w:r w:rsidRPr="007C7499">
        <w:rPr>
          <w:b/>
          <w:bCs/>
          <w:sz w:val="24"/>
          <w:szCs w:val="24"/>
        </w:rPr>
        <w:t>BİZ VARIZ’</w:t>
      </w:r>
      <w:r>
        <w:rPr>
          <w:sz w:val="24"/>
          <w:szCs w:val="24"/>
        </w:rPr>
        <w:t xml:space="preserve"> felsefesi ile hareket ettiklerini belirtti.</w:t>
      </w:r>
    </w:p>
    <w:p w:rsidR="00F17891" w:rsidRDefault="00F17891" w:rsidP="006F1166">
      <w:pPr>
        <w:jc w:val="both"/>
        <w:rPr>
          <w:sz w:val="24"/>
          <w:szCs w:val="24"/>
        </w:rPr>
      </w:pPr>
      <w:r>
        <w:rPr>
          <w:sz w:val="24"/>
          <w:szCs w:val="24"/>
        </w:rPr>
        <w:tab/>
      </w:r>
      <w:r w:rsidRPr="00D24304">
        <w:rPr>
          <w:sz w:val="24"/>
          <w:szCs w:val="24"/>
        </w:rPr>
        <w:t>Proje koordinatörü Namık Kemal SEVİNÇKAN proje ortakları ve proje paydaşları ile çok koordineli ve iyi ilişkiler temelinde çalıştıklarını belirterek proje paydaşlarının Kaymakamlık, Belediye, Meslek yüksek okulu, Rehberlik araştırma merkezinin çabalarının küçümsenmeyecek boyutta olduğunu belirterek Şebinkarahisar’da kardelenler açıyor projesi çalışmalarında emeği geçen tüm arkadaşlara teşekkür etti.</w:t>
      </w:r>
      <w:r>
        <w:rPr>
          <w:sz w:val="24"/>
          <w:szCs w:val="24"/>
        </w:rPr>
        <w:tab/>
      </w:r>
    </w:p>
    <w:p w:rsidR="00F17891" w:rsidRDefault="00F17891" w:rsidP="006F1166">
      <w:pPr>
        <w:jc w:val="both"/>
        <w:rPr>
          <w:b/>
          <w:bCs/>
        </w:rPr>
      </w:pPr>
    </w:p>
    <w:p w:rsidR="00F17891" w:rsidRDefault="00F17891" w:rsidP="006F1166">
      <w:pPr>
        <w:jc w:val="both"/>
        <w:rPr>
          <w:b/>
          <w:bCs/>
        </w:rPr>
      </w:pPr>
      <w:r>
        <w:rPr>
          <w:b/>
          <w:bCs/>
        </w:rPr>
        <w:t>Madde-3:</w:t>
      </w:r>
    </w:p>
    <w:p w:rsidR="00F17891" w:rsidRDefault="00F17891" w:rsidP="006F1166">
      <w:pPr>
        <w:ind w:firstLine="708"/>
        <w:jc w:val="both"/>
      </w:pPr>
      <w:r w:rsidRPr="00CA2CD9">
        <w:t xml:space="preserve">Toplantı gündeminin bu maddesine ilişkin olarak </w:t>
      </w:r>
      <w:r>
        <w:t>Ekim ayı içerisinde proje faaliyet planına uygun olarak yapılacak işlerin bir değerlendirmesi yapılmıştır;</w:t>
      </w:r>
    </w:p>
    <w:p w:rsidR="00F17891" w:rsidRDefault="00F17891" w:rsidP="006F1166">
      <w:pPr>
        <w:ind w:firstLine="708"/>
        <w:jc w:val="both"/>
      </w:pPr>
    </w:p>
    <w:p w:rsidR="00F17891" w:rsidRDefault="00F17891" w:rsidP="006F1166">
      <w:pPr>
        <w:jc w:val="both"/>
      </w:pPr>
      <w:r>
        <w:t xml:space="preserve">- Seminer faaliyetleri gerçekleştirileceği </w:t>
      </w:r>
    </w:p>
    <w:p w:rsidR="00F17891" w:rsidRDefault="00F17891" w:rsidP="006F1166">
      <w:pPr>
        <w:jc w:val="both"/>
      </w:pPr>
      <w:r>
        <w:t>-Tanıtım faaliyetleri kapsamında gazete broşür çıkarmak</w:t>
      </w:r>
    </w:p>
    <w:p w:rsidR="00F17891" w:rsidRDefault="00F17891" w:rsidP="006F1166">
      <w:pPr>
        <w:jc w:val="both"/>
      </w:pPr>
      <w:r>
        <w:t>-Tanıtım ve değerlendirme toplantılarının yapılması</w:t>
      </w:r>
    </w:p>
    <w:p w:rsidR="00F17891" w:rsidRDefault="00F17891" w:rsidP="006F1166">
      <w:pPr>
        <w:jc w:val="both"/>
      </w:pPr>
      <w:r>
        <w:t>-Eğitim Çalışmalarının Yapılması</w:t>
      </w:r>
    </w:p>
    <w:p w:rsidR="00F17891" w:rsidRDefault="00F17891" w:rsidP="006F1166">
      <w:pPr>
        <w:jc w:val="both"/>
      </w:pPr>
      <w:r w:rsidRPr="00D24304">
        <w:rPr>
          <w:b/>
          <w:bCs/>
        </w:rPr>
        <w:t>Madde-4:</w:t>
      </w:r>
      <w:r>
        <w:tab/>
      </w:r>
    </w:p>
    <w:p w:rsidR="00F17891" w:rsidRDefault="00F17891" w:rsidP="006F1166">
      <w:pPr>
        <w:ind w:firstLine="708"/>
        <w:jc w:val="both"/>
      </w:pPr>
      <w:r>
        <w:t>Başka söz alan olmadığından toplantıya son verilmiştir.</w:t>
      </w:r>
    </w:p>
    <w:p w:rsidR="00F17891" w:rsidRDefault="00F17891" w:rsidP="006F1166"/>
    <w:p w:rsidR="00F17891" w:rsidRDefault="00F17891" w:rsidP="006F1166"/>
    <w:p w:rsidR="00F17891" w:rsidRDefault="00F17891" w:rsidP="006F1166">
      <w:pPr>
        <w:pStyle w:val="NoSpacing"/>
      </w:pPr>
      <w:r>
        <w:t xml:space="preserve">             NAMIK KEMAL SEVİNÇKAN                                                        ADİL KUZUCU              </w:t>
      </w:r>
    </w:p>
    <w:p w:rsidR="00F17891" w:rsidRDefault="00F17891" w:rsidP="006F1166">
      <w:pPr>
        <w:pStyle w:val="NoSpacing"/>
      </w:pPr>
      <w:r>
        <w:t xml:space="preserve">                   Proje Koordinatörü                                                          Eğitim Koordinatörü           </w:t>
      </w:r>
    </w:p>
    <w:p w:rsidR="00F17891" w:rsidRDefault="00F17891" w:rsidP="006F1166">
      <w:pPr>
        <w:pStyle w:val="NoSpacing"/>
      </w:pPr>
    </w:p>
    <w:p w:rsidR="00F17891" w:rsidRDefault="00F17891" w:rsidP="006F1166">
      <w:pPr>
        <w:pStyle w:val="NoSpacing"/>
      </w:pPr>
    </w:p>
    <w:p w:rsidR="00F17891" w:rsidRDefault="00F17891" w:rsidP="006F1166">
      <w:pPr>
        <w:pStyle w:val="NoSpacing"/>
      </w:pPr>
      <w:r>
        <w:t xml:space="preserve">              RAMAZAN PEKÇETİN                                                            HÜSNÜ BASRİ SARIYERLİ</w:t>
      </w:r>
    </w:p>
    <w:p w:rsidR="00F17891" w:rsidRDefault="00F17891" w:rsidP="006F1166">
      <w:pPr>
        <w:pStyle w:val="NoSpacing"/>
      </w:pPr>
      <w:r>
        <w:t xml:space="preserve">                    Proje Asistanı                                                                                Muhasip</w:t>
      </w:r>
    </w:p>
    <w:p w:rsidR="00F17891" w:rsidRPr="006F1166" w:rsidRDefault="00F17891" w:rsidP="006F1166">
      <w:pPr>
        <w:rPr>
          <w:b/>
          <w:bCs/>
          <w:u w:val="single"/>
        </w:rPr>
      </w:pPr>
    </w:p>
    <w:sectPr w:rsidR="00F17891" w:rsidRPr="006F1166"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91" w:rsidRDefault="00F17891" w:rsidP="00D81D69">
      <w:pPr>
        <w:spacing w:after="0" w:line="240" w:lineRule="auto"/>
      </w:pPr>
      <w:r>
        <w:separator/>
      </w:r>
    </w:p>
  </w:endnote>
  <w:endnote w:type="continuationSeparator" w:id="0">
    <w:p w:rsidR="00F17891" w:rsidRDefault="00F17891"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91" w:rsidRDefault="00F17891">
    <w:pPr>
      <w:pStyle w:val="Foo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i1031" type="#_x0000_t75" style="width:80.25pt;height:105.75pt;visibility:visible">
          <v:imagedata r:id="rId1" o:title=""/>
        </v:shape>
      </w:pict>
    </w:r>
    <w:r>
      <w:rPr>
        <w:noProof/>
        <w:lang w:eastAsia="tr-TR"/>
      </w:rPr>
      <w:t xml:space="preserve">        </w:t>
    </w:r>
    <w:r>
      <w:rPr>
        <w:noProof/>
        <w:lang w:eastAsia="tr-TR"/>
      </w:rPr>
      <w:pict>
        <v:shape id="Resim 20" o:spid="_x0000_i1032" type="#_x0000_t75" alt="kmllogoyeni" style="width:94.5pt;height:105pt;visibility:visible">
          <v:imagedata r:id="rId2" o:title=""/>
        </v:shape>
      </w:pict>
    </w:r>
    <w:r>
      <w:rPr>
        <w:noProof/>
        <w:lang w:eastAsia="tr-TR"/>
      </w:rPr>
      <w:t xml:space="preserve">        </w:t>
    </w:r>
    <w:r>
      <w:rPr>
        <w:noProof/>
        <w:lang w:eastAsia="tr-TR"/>
      </w:rPr>
      <w:pict>
        <v:shape id="Resim 19" o:spid="_x0000_i1033" type="#_x0000_t75" style="width:85.5pt;height:106.5pt;visibility:visible">
          <v:imagedata r:id="rId3" o:title=""/>
        </v:shape>
      </w:pict>
    </w:r>
    <w:r>
      <w:rPr>
        <w:noProof/>
        <w:lang w:eastAsia="tr-TR"/>
      </w:rPr>
      <w:t xml:space="preserve">        </w:t>
    </w:r>
    <w:r>
      <w:rPr>
        <w:noProof/>
        <w:lang w:eastAsia="tr-TR"/>
      </w:rPr>
      <w:pict>
        <v:shape id="Resim 1" o:spid="_x0000_i1034" type="#_x0000_t75" alt="CSGB_YENI_RENKLI.jpg" style="width:123pt;height:106.5pt;visibility:visible">
          <v:imagedata r:id="rId4"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91" w:rsidRDefault="00F17891" w:rsidP="00D81D69">
      <w:pPr>
        <w:spacing w:after="0" w:line="240" w:lineRule="auto"/>
      </w:pPr>
      <w:r>
        <w:separator/>
      </w:r>
    </w:p>
  </w:footnote>
  <w:footnote w:type="continuationSeparator" w:id="0">
    <w:p w:rsidR="00F17891" w:rsidRDefault="00F17891"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91" w:rsidRPr="00D81D69" w:rsidRDefault="00F17891" w:rsidP="00D81D69">
    <w:pPr>
      <w:jc w:val="center"/>
      <w:rPr>
        <w:b/>
        <w:bCs/>
      </w:rPr>
    </w:pPr>
    <w:r w:rsidRPr="000B5DD0">
      <w:rPr>
        <w:b/>
        <w:bCs/>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i1026" type="#_x0000_t75" alt="ab_tr_isbirligi_logo_renkli" style="width:243.75pt;height:108pt;visibility:visible">
          <v:imagedata r:id="rId1" o:title=""/>
        </v:shape>
      </w:pict>
    </w:r>
  </w:p>
  <w:p w:rsidR="00F17891" w:rsidRPr="003C5930" w:rsidRDefault="00F17891" w:rsidP="003C5930">
    <w:pPr>
      <w:pStyle w:val="NoSpacing"/>
      <w:jc w:val="center"/>
      <w:rPr>
        <w:b/>
        <w:bCs/>
      </w:rPr>
    </w:pPr>
    <w:r w:rsidRPr="003C5930">
      <w:rPr>
        <w:b/>
        <w:bCs/>
      </w:rPr>
      <w:t>Bu Hibe Programı  Avrupa Birliği ve Türkiye Cumhuriyeti Hükümeti</w:t>
    </w:r>
  </w:p>
  <w:p w:rsidR="00F17891" w:rsidRPr="003C5930" w:rsidRDefault="00F17891" w:rsidP="003C5930">
    <w:pPr>
      <w:pStyle w:val="NoSpacing"/>
      <w:jc w:val="center"/>
      <w:rPr>
        <w:b/>
        <w:bCs/>
      </w:rPr>
    </w:pPr>
    <w:r w:rsidRPr="003C5930">
      <w:rPr>
        <w:b/>
        <w:bCs/>
      </w:rPr>
      <w:t>tarafından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AA"/>
    <w:rsid w:val="00010F94"/>
    <w:rsid w:val="00012ABE"/>
    <w:rsid w:val="00030834"/>
    <w:rsid w:val="00047D93"/>
    <w:rsid w:val="000B5DD0"/>
    <w:rsid w:val="00112982"/>
    <w:rsid w:val="00113419"/>
    <w:rsid w:val="00124732"/>
    <w:rsid w:val="001268C2"/>
    <w:rsid w:val="00151AF3"/>
    <w:rsid w:val="00171779"/>
    <w:rsid w:val="00193F05"/>
    <w:rsid w:val="0020445E"/>
    <w:rsid w:val="002B1995"/>
    <w:rsid w:val="002D0724"/>
    <w:rsid w:val="003419F5"/>
    <w:rsid w:val="00360D4C"/>
    <w:rsid w:val="003652F0"/>
    <w:rsid w:val="003C183E"/>
    <w:rsid w:val="003C5930"/>
    <w:rsid w:val="004204D7"/>
    <w:rsid w:val="00484BE8"/>
    <w:rsid w:val="004B1A93"/>
    <w:rsid w:val="004D437B"/>
    <w:rsid w:val="004F3AF1"/>
    <w:rsid w:val="005119D0"/>
    <w:rsid w:val="00564B47"/>
    <w:rsid w:val="005B1423"/>
    <w:rsid w:val="005D5C48"/>
    <w:rsid w:val="006718D6"/>
    <w:rsid w:val="00677943"/>
    <w:rsid w:val="006B758F"/>
    <w:rsid w:val="006F1166"/>
    <w:rsid w:val="007000FC"/>
    <w:rsid w:val="0070228F"/>
    <w:rsid w:val="00746FFF"/>
    <w:rsid w:val="007B30C6"/>
    <w:rsid w:val="007C1613"/>
    <w:rsid w:val="007C7499"/>
    <w:rsid w:val="007D0876"/>
    <w:rsid w:val="00836BF8"/>
    <w:rsid w:val="00860FCB"/>
    <w:rsid w:val="00861D7F"/>
    <w:rsid w:val="0086326A"/>
    <w:rsid w:val="00873537"/>
    <w:rsid w:val="00894435"/>
    <w:rsid w:val="008C199D"/>
    <w:rsid w:val="008D1796"/>
    <w:rsid w:val="008F2034"/>
    <w:rsid w:val="00925A29"/>
    <w:rsid w:val="0094350A"/>
    <w:rsid w:val="0096359A"/>
    <w:rsid w:val="0097608F"/>
    <w:rsid w:val="009765ED"/>
    <w:rsid w:val="009B1E10"/>
    <w:rsid w:val="009B7DA2"/>
    <w:rsid w:val="00A148D6"/>
    <w:rsid w:val="00A21989"/>
    <w:rsid w:val="00A306AD"/>
    <w:rsid w:val="00A83993"/>
    <w:rsid w:val="00AC124F"/>
    <w:rsid w:val="00AD1F72"/>
    <w:rsid w:val="00B035F8"/>
    <w:rsid w:val="00B05A5C"/>
    <w:rsid w:val="00B806DA"/>
    <w:rsid w:val="00B93857"/>
    <w:rsid w:val="00BC5502"/>
    <w:rsid w:val="00C32E19"/>
    <w:rsid w:val="00C57D32"/>
    <w:rsid w:val="00C966DA"/>
    <w:rsid w:val="00CA2CD9"/>
    <w:rsid w:val="00CA4995"/>
    <w:rsid w:val="00CB6FAA"/>
    <w:rsid w:val="00D24304"/>
    <w:rsid w:val="00D30ABE"/>
    <w:rsid w:val="00D3571B"/>
    <w:rsid w:val="00D6714B"/>
    <w:rsid w:val="00D81D69"/>
    <w:rsid w:val="00D857CE"/>
    <w:rsid w:val="00DA4B79"/>
    <w:rsid w:val="00DC4CAB"/>
    <w:rsid w:val="00DE6DE2"/>
    <w:rsid w:val="00E07AA2"/>
    <w:rsid w:val="00E5522B"/>
    <w:rsid w:val="00EA689D"/>
    <w:rsid w:val="00EC3B0F"/>
    <w:rsid w:val="00EC64F2"/>
    <w:rsid w:val="00F0259B"/>
    <w:rsid w:val="00F17891"/>
    <w:rsid w:val="00FE4D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1D69"/>
    <w:pPr>
      <w:tabs>
        <w:tab w:val="center" w:pos="4536"/>
        <w:tab w:val="right" w:pos="9072"/>
      </w:tabs>
    </w:pPr>
  </w:style>
  <w:style w:type="character" w:customStyle="1" w:styleId="HeaderChar">
    <w:name w:val="Header Char"/>
    <w:basedOn w:val="DefaultParagraphFont"/>
    <w:link w:val="Header"/>
    <w:uiPriority w:val="99"/>
    <w:semiHidden/>
    <w:locked/>
    <w:rsid w:val="00D81D69"/>
    <w:rPr>
      <w:lang w:eastAsia="en-US"/>
    </w:rPr>
  </w:style>
  <w:style w:type="paragraph" w:styleId="Footer">
    <w:name w:val="footer"/>
    <w:basedOn w:val="Normal"/>
    <w:link w:val="FooterChar"/>
    <w:uiPriority w:val="99"/>
    <w:semiHidden/>
    <w:rsid w:val="00D81D69"/>
    <w:pPr>
      <w:tabs>
        <w:tab w:val="center" w:pos="4536"/>
        <w:tab w:val="right" w:pos="9072"/>
      </w:tabs>
    </w:pPr>
  </w:style>
  <w:style w:type="character" w:customStyle="1" w:styleId="FooterChar">
    <w:name w:val="Footer Char"/>
    <w:basedOn w:val="DefaultParagraphFont"/>
    <w:link w:val="Footer"/>
    <w:uiPriority w:val="99"/>
    <w:semiHidden/>
    <w:locked/>
    <w:rsid w:val="00D81D69"/>
    <w:rPr>
      <w:lang w:eastAsia="en-US"/>
    </w:rPr>
  </w:style>
  <w:style w:type="paragraph" w:styleId="BalloonText">
    <w:name w:val="Balloon Text"/>
    <w:basedOn w:val="Normal"/>
    <w:link w:val="BalloonTextChar"/>
    <w:uiPriority w:val="99"/>
    <w:semiHidden/>
    <w:rsid w:val="00FE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D2F"/>
    <w:rPr>
      <w:rFonts w:ascii="Tahoma" w:hAnsi="Tahoma" w:cs="Tahoma"/>
      <w:sz w:val="16"/>
      <w:szCs w:val="16"/>
      <w:lang w:eastAsia="en-US"/>
    </w:rPr>
  </w:style>
  <w:style w:type="paragraph" w:styleId="NoSpacing">
    <w:name w:val="No Spacing"/>
    <w:uiPriority w:val="99"/>
    <w:qFormat/>
    <w:rsid w:val="00171779"/>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3</Pages>
  <Words>632</Words>
  <Characters>3604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subject/>
  <dc:creator>LEVENT MENTES</dc:creator>
  <cp:keywords/>
  <dc:description/>
  <cp:lastModifiedBy>KML2</cp:lastModifiedBy>
  <cp:revision>16</cp:revision>
  <cp:lastPrinted>2011-06-02T18:40:00Z</cp:lastPrinted>
  <dcterms:created xsi:type="dcterms:W3CDTF">2011-03-28T15:12:00Z</dcterms:created>
  <dcterms:modified xsi:type="dcterms:W3CDTF">2011-10-05T20:18:00Z</dcterms:modified>
</cp:coreProperties>
</file>