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BB" w:rsidRDefault="006A24BB" w:rsidP="00B07837">
      <w:pPr>
        <w:pStyle w:val="NormalWeb"/>
        <w:jc w:val="center"/>
        <w:rPr>
          <w:rFonts w:ascii="Lucida Sans Unicode" w:hAnsi="Lucida Sans Unicode" w:cs="Lucida Sans Unicode"/>
          <w:color w:val="363636"/>
          <w:sz w:val="20"/>
          <w:szCs w:val="20"/>
        </w:rPr>
      </w:pPr>
      <w:r w:rsidRPr="00FB32AF">
        <w:rPr>
          <w:rFonts w:ascii="Lucida Sans Unicode" w:hAnsi="Lucida Sans Unicode" w:cs="Lucida Sans Unicode"/>
          <w:noProof/>
          <w:color w:val="36363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i1025" type="#_x0000_t75" alt="ab_tr_isbirligi_logo_renkli" style="width:282.75pt;height:126pt;visibility:visible">
            <v:imagedata r:id="rId4" o:title=""/>
          </v:shape>
        </w:pict>
      </w:r>
    </w:p>
    <w:p w:rsidR="006A24BB" w:rsidRDefault="006A24BB" w:rsidP="003C337F">
      <w:pPr>
        <w:pStyle w:val="NoSpacing"/>
        <w:jc w:val="center"/>
      </w:pPr>
      <w:r>
        <w:t>Bu Proje Avrupa Birliği ve Türkiye Cumhuriyeti</w:t>
      </w:r>
    </w:p>
    <w:p w:rsidR="006A24BB" w:rsidRDefault="006A24BB" w:rsidP="003C337F">
      <w:pPr>
        <w:pStyle w:val="NoSpacing"/>
        <w:jc w:val="center"/>
      </w:pPr>
      <w:r>
        <w:t>Tarafından Finanse Edilmektedir</w:t>
      </w:r>
    </w:p>
    <w:p w:rsidR="006A24BB" w:rsidRDefault="006A24BB"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30.09.2011</w:t>
      </w:r>
    </w:p>
    <w:p w:rsidR="006A24BB" w:rsidRPr="00710D73" w:rsidRDefault="006A24BB" w:rsidP="00710D73">
      <w:pPr>
        <w:pStyle w:val="NormalWeb"/>
        <w:jc w:val="center"/>
        <w:rPr>
          <w:b/>
          <w:bCs/>
          <w:color w:val="363636"/>
          <w:sz w:val="22"/>
          <w:szCs w:val="22"/>
        </w:rPr>
      </w:pPr>
      <w:r w:rsidRPr="00710D73">
        <w:rPr>
          <w:b/>
          <w:bCs/>
          <w:color w:val="363636"/>
          <w:sz w:val="22"/>
          <w:szCs w:val="22"/>
        </w:rPr>
        <w:t>ŞEBİNKARAHİSAR’DA KARDELENLER AÇIYOR PROJESİ</w:t>
      </w:r>
    </w:p>
    <w:p w:rsidR="006A24BB" w:rsidRPr="00710D73" w:rsidRDefault="006A24BB" w:rsidP="00710D73">
      <w:pPr>
        <w:pStyle w:val="NoSpacing"/>
        <w:jc w:val="both"/>
        <w:rPr>
          <w:rFonts w:ascii="Times New Roman" w:hAnsi="Times New Roman" w:cs="Times New Roman"/>
        </w:rPr>
      </w:pPr>
      <w:r w:rsidRPr="00710D73">
        <w:rPr>
          <w:rFonts w:ascii="Times New Roman" w:hAnsi="Times New Roman" w:cs="Times New Roman"/>
        </w:rPr>
        <w:t>IPA-IV İnsan Kaynaklarını Geliştirmesi Operasyonel Programı Finansman Antlaşması bileşeni kapsamında kızların bilgi beceri ve eğitimlerini artırmak amacıyla KIZ ÇOCUKLARININ OKULLAŞMASI HİBE PROGRAMI kapsamında Şebinkarahisar’da Kardelenler Açıyor Projesi.  Avrupa Birliği ve Türkiye Cumhuriyeti tarafından finanse edilen söz konusu hibe Çalışma ve Sosyal Güvenlik Bakanlığı tarafından yürütülmekte ve izlenmektedir. Hibe Programının toplam bütçesi 120.166,00 Avrodur, Sözleşme Makamı tarafından karşılanan 106.947,74 Avro, Kurumumuzun katkısı 13.218,26 Avrodur.</w:t>
      </w:r>
    </w:p>
    <w:p w:rsidR="006A24BB" w:rsidRPr="00710D73" w:rsidRDefault="006A24BB" w:rsidP="00710D73">
      <w:pPr>
        <w:pStyle w:val="NoSpacing"/>
        <w:ind w:firstLine="708"/>
        <w:jc w:val="both"/>
        <w:rPr>
          <w:rFonts w:ascii="Times New Roman" w:hAnsi="Times New Roman" w:cs="Times New Roman"/>
          <w:color w:val="363636"/>
        </w:rPr>
      </w:pPr>
      <w:r w:rsidRPr="00710D73">
        <w:rPr>
          <w:rFonts w:ascii="Times New Roman" w:hAnsi="Times New Roman" w:cs="Times New Roman"/>
          <w:color w:val="363636"/>
        </w:rPr>
        <w:t xml:space="preserve">ŞEBİNKARAHİSAR’DA KARDELENLER AÇIYOR PROJESİ  Kız Çocuklarının Okullaşması Hibe Programı kapsamında Şebinkarahisar Şebinkarahisar Kız Teknik Ve Meslek Lisesi tarafından yürütülmektedir. </w:t>
      </w:r>
    </w:p>
    <w:p w:rsidR="006A24BB" w:rsidRDefault="006A24BB" w:rsidP="00BC1D32">
      <w:pPr>
        <w:pStyle w:val="NoSpacing"/>
        <w:jc w:val="both"/>
      </w:pPr>
      <w:r w:rsidRPr="00710D73">
        <w:rPr>
          <w:color w:val="363636"/>
        </w:rPr>
        <w:t xml:space="preserve">Proje ile </w:t>
      </w:r>
      <w:r w:rsidRPr="00710D73">
        <w:t>Şebinkarahisar'daki kızların örgün ve yaygın eğitime devamını sağlamak, kız çocuklarının eğitimi hususunda ebeveynlerin bilincinin arttırmaktır.</w:t>
      </w:r>
      <w:r w:rsidRPr="00484BE8">
        <w:t xml:space="preserve"> </w:t>
      </w:r>
      <w:r w:rsidRPr="00710D73">
        <w:t>Ebeveynlere ve kursiyerlere yönelik kız çocuklarının okullaşmasını artırmak amacıyla seminerlerimiz devam etmektedir. Proje tanıtım gazetesi her ay çıkarılmış olup dağıtılmaktadır</w:t>
      </w:r>
      <w:r>
        <w:t>. Temmuz, Ağustos ve Eylül aylarında alan çalışmasını başarılı bir şekilde sürdürerek ortaöğretime devam etmemiş genç kızlarımızı tespit ederek ilçemizdeki ortaöğretim kurumlarına yönlendirilmişlerdir.</w:t>
      </w:r>
    </w:p>
    <w:p w:rsidR="006A24BB" w:rsidRPr="00BC1D32" w:rsidRDefault="006A24BB" w:rsidP="00BC1D32">
      <w:pPr>
        <w:pStyle w:val="NoSpacing"/>
        <w:jc w:val="both"/>
        <w:rPr>
          <w:rFonts w:ascii="Times New Roman" w:hAnsi="Times New Roman" w:cs="Times New Roman"/>
        </w:rPr>
      </w:pPr>
    </w:p>
    <w:p w:rsidR="006A24BB" w:rsidRDefault="006A24BB" w:rsidP="001B445C">
      <w:pPr>
        <w:ind w:firstLine="708"/>
        <w:jc w:val="both"/>
        <w:rPr>
          <w:rFonts w:ascii="Times New Roman" w:hAnsi="Times New Roman" w:cs="Times New Roman"/>
        </w:rPr>
      </w:pPr>
      <w:r w:rsidRPr="001B445C">
        <w:rPr>
          <w:rFonts w:ascii="Times New Roman" w:hAnsi="Times New Roman" w:cs="Times New Roman"/>
        </w:rPr>
        <w:t xml:space="preserve">Projemiz </w:t>
      </w:r>
      <w:r>
        <w:rPr>
          <w:rFonts w:ascii="Times New Roman" w:hAnsi="Times New Roman" w:cs="Times New Roman"/>
        </w:rPr>
        <w:t>Eylül</w:t>
      </w:r>
      <w:r w:rsidRPr="001B445C">
        <w:rPr>
          <w:rFonts w:ascii="Times New Roman" w:hAnsi="Times New Roman" w:cs="Times New Roman"/>
        </w:rPr>
        <w:t xml:space="preserve"> ayı çalışmaları planlandığı gibi başarılı bir şekilde yürütülmüştür. </w:t>
      </w:r>
    </w:p>
    <w:p w:rsidR="006A24BB" w:rsidRPr="001B445C" w:rsidRDefault="006A24BB" w:rsidP="001B445C">
      <w:pPr>
        <w:ind w:firstLine="708"/>
        <w:jc w:val="both"/>
        <w:rPr>
          <w:rFonts w:ascii="Times New Roman" w:hAnsi="Times New Roman" w:cs="Times New Roman"/>
        </w:rPr>
      </w:pPr>
      <w:r w:rsidRPr="001B445C">
        <w:rPr>
          <w:rFonts w:ascii="Times New Roman" w:hAnsi="Times New Roman" w:cs="Times New Roman"/>
        </w:rPr>
        <w:t xml:space="preserve">Özellikle Kız Çocuklarının Okullaşmasının Arttırılması Hibe Programı Kapsamında hazırlanan Şebinkarahisar’da Kardelenler Açıyor Projesi kapsamında Kız çocuklarının eğitimini önemi ve </w:t>
      </w:r>
      <w:r>
        <w:rPr>
          <w:rFonts w:ascii="Times New Roman" w:hAnsi="Times New Roman" w:cs="Times New Roman"/>
        </w:rPr>
        <w:t>İlk yardım konulu seminer 20.09</w:t>
      </w:r>
      <w:r w:rsidRPr="001B445C">
        <w:rPr>
          <w:rFonts w:ascii="Times New Roman" w:hAnsi="Times New Roman" w:cs="Times New Roman"/>
        </w:rPr>
        <w:t>.2011 tarihinde Turkuaz</w:t>
      </w:r>
      <w:r>
        <w:rPr>
          <w:rFonts w:ascii="Times New Roman" w:hAnsi="Times New Roman" w:cs="Times New Roman"/>
        </w:rPr>
        <w:t xml:space="preserve"> Düğün ve Kongre salonunda</w:t>
      </w:r>
      <w:r w:rsidRPr="001B445C">
        <w:rPr>
          <w:rFonts w:ascii="Times New Roman" w:hAnsi="Times New Roman" w:cs="Times New Roman"/>
        </w:rPr>
        <w:t xml:space="preserve"> Şebinkarahisar Devlet Hastanesi Ür</w:t>
      </w:r>
      <w:r>
        <w:rPr>
          <w:rFonts w:ascii="Times New Roman" w:hAnsi="Times New Roman" w:cs="Times New Roman"/>
        </w:rPr>
        <w:t>oloji Uzmanı Doktor Miraç TURAN</w:t>
      </w:r>
      <w:r w:rsidRPr="001B445C">
        <w:rPr>
          <w:rFonts w:ascii="Times New Roman" w:hAnsi="Times New Roman" w:cs="Times New Roman"/>
        </w:rPr>
        <w:t xml:space="preserve"> ve Proje koordinatörümüz Namık Kemal SEVİNÇKAN tarafından verilmiştir.</w:t>
      </w:r>
    </w:p>
    <w:p w:rsidR="006A24BB" w:rsidRPr="00484BE8" w:rsidRDefault="006A24BB" w:rsidP="001B445C">
      <w:pPr>
        <w:ind w:firstLine="708"/>
        <w:jc w:val="both"/>
        <w:rPr>
          <w:rFonts w:ascii="Times New Roman" w:hAnsi="Times New Roman" w:cs="Times New Roman"/>
        </w:rPr>
      </w:pPr>
      <w:r w:rsidRPr="001B445C">
        <w:rPr>
          <w:rFonts w:ascii="Times New Roman" w:hAnsi="Times New Roman" w:cs="Times New Roman"/>
        </w:rPr>
        <w:t>Seminer proje tanıtımı ile başlamış olup proje koordinatörünün açılışı ile semineri veren akademisyenlerin slayt ve görsellikle oluşturdukları seminerlerini vermesinden sonra kokteyl sonunda yapılan ikramlar sonunda seminer sona ermiştir.</w:t>
      </w:r>
    </w:p>
    <w:p w:rsidR="006A24BB" w:rsidRPr="00710D73" w:rsidRDefault="006A24BB" w:rsidP="00710D73">
      <w:pPr>
        <w:jc w:val="both"/>
        <w:rPr>
          <w:rFonts w:ascii="Times New Roman" w:hAnsi="Times New Roman" w:cs="Times New Roman"/>
        </w:rPr>
      </w:pPr>
    </w:p>
    <w:p w:rsidR="006A24BB" w:rsidRPr="00710D73" w:rsidRDefault="006A24BB" w:rsidP="00710D73">
      <w:pPr>
        <w:ind w:firstLine="708"/>
        <w:jc w:val="both"/>
        <w:rPr>
          <w:rFonts w:ascii="Times New Roman" w:hAnsi="Times New Roman" w:cs="Times New Roman"/>
        </w:rPr>
      </w:pPr>
      <w:r w:rsidRPr="00710D73">
        <w:rPr>
          <w:rFonts w:ascii="Times New Roman" w:hAnsi="Times New Roman" w:cs="Times New Roman"/>
        </w:rPr>
        <w:t xml:space="preserve">Sloganımız </w:t>
      </w:r>
      <w:r w:rsidRPr="00710D73">
        <w:rPr>
          <w:rFonts w:ascii="Times New Roman" w:hAnsi="Times New Roman" w:cs="Times New Roman"/>
          <w:b/>
          <w:bCs/>
        </w:rPr>
        <w:t>HAYDİ KARDLENLER MESLEK EDİNME VE EĞİTİME DEVAM ETME ZAMANIDIR.</w:t>
      </w:r>
      <w:r w:rsidRPr="00710D73">
        <w:rPr>
          <w:rFonts w:ascii="Times New Roman" w:hAnsi="Times New Roman" w:cs="Times New Roman"/>
        </w:rPr>
        <w:t xml:space="preserve"> Bunun için </w:t>
      </w:r>
      <w:r w:rsidRPr="00710D73">
        <w:rPr>
          <w:rFonts w:ascii="Times New Roman" w:hAnsi="Times New Roman" w:cs="Times New Roman"/>
          <w:b/>
          <w:bCs/>
        </w:rPr>
        <w:t>BİZ VARIZ’</w:t>
      </w:r>
      <w:r w:rsidRPr="00710D73">
        <w:rPr>
          <w:rFonts w:ascii="Times New Roman" w:hAnsi="Times New Roman" w:cs="Times New Roman"/>
        </w:rPr>
        <w:t xml:space="preserve"> felsefesi ile hareket etmekteyiz.</w:t>
      </w:r>
    </w:p>
    <w:p w:rsidR="006A24BB" w:rsidRPr="00710D73" w:rsidRDefault="006A24BB" w:rsidP="00710D73">
      <w:pPr>
        <w:jc w:val="both"/>
        <w:rPr>
          <w:rFonts w:ascii="Times New Roman" w:hAnsi="Times New Roman" w:cs="Times New Roman"/>
        </w:rPr>
      </w:pPr>
      <w:r w:rsidRPr="00710D73">
        <w:rPr>
          <w:rFonts w:ascii="Times New Roman" w:hAnsi="Times New Roman" w:cs="Times New Roman"/>
        </w:rPr>
        <w:tab/>
        <w:t>Proje ortaklarımız Şebinkarahisar Halk Eğitim Merkezi,Şebinkarahisar YİBO ve Avutmuş YİBO ile çok koordineli ve iyi ilişkiler temelinde çalışmalarımız sürmektedir.Proje paydaşlarımız Şebinkarahisar Kaymakamlığı, Şebinkarahisar Belediyesi, Giresun Üniversitesi Şebinkarahisar Meslek yüksek okulu, Rehberlik Araştırma Merkezinin ile koordineli çalışmalarımız istenilen düzeydedir..</w:t>
      </w:r>
    </w:p>
    <w:p w:rsidR="006A24BB" w:rsidRPr="00710D73" w:rsidRDefault="006A24BB" w:rsidP="00710D73">
      <w:pPr>
        <w:jc w:val="both"/>
        <w:rPr>
          <w:rFonts w:ascii="Times New Roman" w:hAnsi="Times New Roman" w:cs="Times New Roman"/>
        </w:rPr>
      </w:pPr>
      <w:r w:rsidRPr="00710D73">
        <w:rPr>
          <w:rFonts w:ascii="Times New Roman" w:hAnsi="Times New Roman" w:cs="Times New Roman"/>
        </w:rPr>
        <w:tab/>
        <w:t xml:space="preserve">Şebinkarahisar’da kardelenler açıyor projesi Şebinkarahisar’da hedeflenen başarıya doğru yol almaya devam etmektedir.Proje çalışmalarına emeği geçen </w:t>
      </w:r>
      <w:r>
        <w:rPr>
          <w:rFonts w:ascii="Times New Roman" w:hAnsi="Times New Roman" w:cs="Times New Roman"/>
        </w:rPr>
        <w:t>herkese</w:t>
      </w:r>
      <w:r w:rsidRPr="00710D73">
        <w:rPr>
          <w:rFonts w:ascii="Times New Roman" w:hAnsi="Times New Roman" w:cs="Times New Roman"/>
        </w:rPr>
        <w:t xml:space="preserve"> teşekkür ederiz.</w:t>
      </w:r>
    </w:p>
    <w:p w:rsidR="006A24BB" w:rsidRPr="00710D73" w:rsidRDefault="006A24BB" w:rsidP="00710D73">
      <w:pPr>
        <w:pStyle w:val="NormalWeb"/>
        <w:jc w:val="both"/>
        <w:rPr>
          <w:color w:val="363636"/>
          <w:sz w:val="22"/>
          <w:szCs w:val="22"/>
        </w:rPr>
      </w:pPr>
      <w:r w:rsidRPr="00710D73">
        <w:rPr>
          <w:color w:val="363636"/>
          <w:sz w:val="22"/>
          <w:szCs w:val="22"/>
        </w:rPr>
        <w:t>Kamuoyuna saygı ile duyurulur...</w:t>
      </w:r>
    </w:p>
    <w:p w:rsidR="006A24BB" w:rsidRPr="00710D73" w:rsidRDefault="006A24BB" w:rsidP="00710D73">
      <w:pPr>
        <w:pStyle w:val="NormalWeb"/>
        <w:rPr>
          <w:color w:val="363636"/>
          <w:sz w:val="22"/>
          <w:szCs w:val="22"/>
        </w:rPr>
      </w:pPr>
      <w:r w:rsidRPr="00710D73">
        <w:rPr>
          <w:color w:val="363636"/>
          <w:sz w:val="22"/>
          <w:szCs w:val="22"/>
        </w:rPr>
        <w:t> </w:t>
      </w:r>
    </w:p>
    <w:p w:rsidR="006A24BB" w:rsidRPr="00710D73" w:rsidRDefault="006A24BB" w:rsidP="00710D73">
      <w:pPr>
        <w:pStyle w:val="NormalWeb"/>
        <w:rPr>
          <w:color w:val="363636"/>
          <w:sz w:val="22"/>
          <w:szCs w:val="22"/>
        </w:rPr>
      </w:pPr>
      <w:r w:rsidRPr="00710D73">
        <w:rPr>
          <w:color w:val="363636"/>
          <w:sz w:val="22"/>
          <w:szCs w:val="22"/>
        </w:rPr>
        <w:t xml:space="preserve">Namık Kemal SEVİNÇKAN </w:t>
      </w:r>
      <w:r w:rsidRPr="00710D73">
        <w:rPr>
          <w:color w:val="363636"/>
          <w:sz w:val="22"/>
          <w:szCs w:val="22"/>
        </w:rPr>
        <w:br/>
        <w:t>Okul Müdürü /Proje Koordinatörü</w:t>
      </w:r>
    </w:p>
    <w:p w:rsidR="006A24BB" w:rsidRPr="00710D73" w:rsidRDefault="006A24BB" w:rsidP="00710D73">
      <w:pPr>
        <w:pStyle w:val="NormalWeb"/>
        <w:rPr>
          <w:color w:val="363636"/>
          <w:sz w:val="22"/>
          <w:szCs w:val="22"/>
        </w:rPr>
      </w:pPr>
    </w:p>
    <w:p w:rsidR="006A24BB" w:rsidRDefault="006A24BB" w:rsidP="00710D73">
      <w:pPr>
        <w:pStyle w:val="NoSpacing"/>
      </w:pPr>
      <w:r w:rsidRPr="00710D73">
        <w:t xml:space="preserve">İrtibat kurulacak kişi (ler) ve görev(ler)i   : Proje Koordinatörü </w:t>
      </w:r>
      <w:r>
        <w:t xml:space="preserve"> </w:t>
      </w:r>
      <w:r w:rsidRPr="00710D73">
        <w:t xml:space="preserve">Namık Kemal </w:t>
      </w:r>
      <w:r>
        <w:t xml:space="preserve"> </w:t>
      </w:r>
      <w:r w:rsidRPr="00710D73">
        <w:t xml:space="preserve">SEVİNÇKAN </w:t>
      </w:r>
    </w:p>
    <w:p w:rsidR="006A24BB" w:rsidRPr="00710D73" w:rsidRDefault="006A24BB" w:rsidP="00710D73">
      <w:pPr>
        <w:pStyle w:val="NoSpacing"/>
      </w:pPr>
      <w:r w:rsidRPr="00710D73">
        <w:t>Telefon numarası                                  </w:t>
      </w:r>
      <w:r>
        <w:t xml:space="preserve">   </w:t>
      </w:r>
      <w:r w:rsidRPr="00710D73">
        <w:t xml:space="preserve"> </w:t>
      </w:r>
      <w:r>
        <w:t xml:space="preserve">  </w:t>
      </w:r>
      <w:r w:rsidRPr="00710D73">
        <w:t xml:space="preserve"> : 0454 7114068 </w:t>
      </w:r>
      <w:r w:rsidRPr="00710D73">
        <w:br/>
        <w:t>E-posta adresi                                       </w:t>
      </w:r>
      <w:r>
        <w:t xml:space="preserve">       </w:t>
      </w:r>
      <w:r w:rsidRPr="00710D73">
        <w:t xml:space="preserve"> : </w:t>
      </w:r>
      <w:hyperlink r:id="rId5" w:history="1">
        <w:r w:rsidRPr="00710D73">
          <w:rPr>
            <w:rStyle w:val="Hyperlink"/>
            <w:rFonts w:ascii="Times New Roman" w:hAnsi="Times New Roman" w:cs="Times New Roman"/>
          </w:rPr>
          <w:t>namikkemalkml@hotmail.com</w:t>
        </w:r>
      </w:hyperlink>
      <w:r w:rsidRPr="00710D73">
        <w:t xml:space="preserve"> </w:t>
      </w:r>
    </w:p>
    <w:p w:rsidR="006A24BB" w:rsidRPr="00710D73" w:rsidRDefault="006A24BB" w:rsidP="00710D73">
      <w:pPr>
        <w:pStyle w:val="NormalWeb"/>
        <w:jc w:val="both"/>
        <w:rPr>
          <w:color w:val="363636"/>
          <w:sz w:val="22"/>
          <w:szCs w:val="22"/>
        </w:rPr>
      </w:pPr>
    </w:p>
    <w:p w:rsidR="006A24BB" w:rsidRPr="00710D73" w:rsidRDefault="006A24BB" w:rsidP="00710D73">
      <w:pPr>
        <w:pStyle w:val="NormalWeb"/>
        <w:jc w:val="both"/>
        <w:rPr>
          <w:color w:val="363636"/>
          <w:sz w:val="22"/>
          <w:szCs w:val="22"/>
        </w:rPr>
      </w:pPr>
    </w:p>
    <w:p w:rsidR="006A24BB" w:rsidRPr="00710D73" w:rsidRDefault="006A24BB" w:rsidP="00710D73">
      <w:pPr>
        <w:pStyle w:val="NormalWeb"/>
        <w:jc w:val="both"/>
        <w:rPr>
          <w:color w:val="363636"/>
          <w:sz w:val="22"/>
          <w:szCs w:val="22"/>
        </w:rPr>
      </w:pPr>
    </w:p>
    <w:p w:rsidR="006A24BB" w:rsidRPr="00710D73" w:rsidRDefault="006A24BB" w:rsidP="00710D73">
      <w:pPr>
        <w:pStyle w:val="NormalWeb"/>
        <w:jc w:val="both"/>
        <w:rPr>
          <w:color w:val="363636"/>
          <w:sz w:val="22"/>
          <w:szCs w:val="22"/>
        </w:rPr>
      </w:pPr>
      <w:r w:rsidRPr="00710D73">
        <w:rPr>
          <w:vanish/>
          <w:color w:val="363636"/>
          <w:sz w:val="22"/>
          <w:szCs w:val="22"/>
        </w:rPr>
        <w:t xml:space="preserve">Bu e-posta adresini spambotlara karşı korumak için JavaScript desteğini açmalısınız </w:t>
      </w:r>
    </w:p>
    <w:p w:rsidR="006A24BB" w:rsidRDefault="006A24BB" w:rsidP="00710D73">
      <w:pPr>
        <w:jc w:val="both"/>
      </w:pPr>
      <w:r w:rsidRPr="00FB32AF">
        <w:rPr>
          <w:rFonts w:ascii="Times New Roman" w:hAnsi="Times New Roman" w:cs="Times New Roman"/>
          <w:noProof/>
          <w:lang w:eastAsia="tr-TR"/>
        </w:rPr>
        <w:pict>
          <v:shape id="Resim 15" o:spid="_x0000_i1026" type="#_x0000_t75" style="width:80.25pt;height:86.25pt;visibility:visible">
            <v:imagedata r:id="rId6" o:title=""/>
          </v:shape>
        </w:pict>
      </w:r>
      <w:r>
        <w:t xml:space="preserve">           </w:t>
      </w:r>
      <w:r>
        <w:rPr>
          <w:noProof/>
          <w:lang w:eastAsia="tr-TR"/>
        </w:rPr>
        <w:pict>
          <v:shape id="Resim 20" o:spid="_x0000_i1027" type="#_x0000_t75" alt="kmllogoyeni" style="width:96pt;height:91.5pt;visibility:visible">
            <v:imagedata r:id="rId7" o:title=""/>
          </v:shape>
        </w:pict>
      </w:r>
      <w:r>
        <w:t xml:space="preserve">          </w:t>
      </w:r>
      <w:r>
        <w:rPr>
          <w:noProof/>
          <w:lang w:eastAsia="tr-TR"/>
        </w:rPr>
        <w:pict>
          <v:shape id="Resim 19" o:spid="_x0000_i1028" type="#_x0000_t75" style="width:93.75pt;height:90pt;visibility:visible">
            <v:imagedata r:id="rId8" o:title=""/>
          </v:shape>
        </w:pict>
      </w:r>
      <w:r>
        <w:t xml:space="preserve">      </w:t>
      </w:r>
      <w:r>
        <w:rPr>
          <w:noProof/>
          <w:lang w:eastAsia="tr-TR"/>
        </w:rPr>
        <w:pict>
          <v:shape id="Resim 1" o:spid="_x0000_i1029" type="#_x0000_t75" alt="CSGB_YENI_RENKLI.jpg" style="width:106.5pt;height:86.25pt;visibility:visible">
            <v:imagedata r:id="rId9" o:title=""/>
          </v:shape>
        </w:pict>
      </w:r>
    </w:p>
    <w:sectPr w:rsidR="006A24BB" w:rsidSect="0050785C">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837"/>
    <w:rsid w:val="00020C12"/>
    <w:rsid w:val="000451A1"/>
    <w:rsid w:val="000649DB"/>
    <w:rsid w:val="001B445C"/>
    <w:rsid w:val="00274FC7"/>
    <w:rsid w:val="002D75BE"/>
    <w:rsid w:val="002E7EF5"/>
    <w:rsid w:val="003C337F"/>
    <w:rsid w:val="003D2DE2"/>
    <w:rsid w:val="00417014"/>
    <w:rsid w:val="0046330C"/>
    <w:rsid w:val="00484BE8"/>
    <w:rsid w:val="0050785C"/>
    <w:rsid w:val="00557E70"/>
    <w:rsid w:val="005B7E20"/>
    <w:rsid w:val="005F5768"/>
    <w:rsid w:val="00632A22"/>
    <w:rsid w:val="006713D4"/>
    <w:rsid w:val="00691C27"/>
    <w:rsid w:val="006A24BB"/>
    <w:rsid w:val="00710D73"/>
    <w:rsid w:val="007E5194"/>
    <w:rsid w:val="00821EE7"/>
    <w:rsid w:val="00870E99"/>
    <w:rsid w:val="00874679"/>
    <w:rsid w:val="00B07837"/>
    <w:rsid w:val="00B12D66"/>
    <w:rsid w:val="00B41D5C"/>
    <w:rsid w:val="00BC1D32"/>
    <w:rsid w:val="00BC3D53"/>
    <w:rsid w:val="00BE3456"/>
    <w:rsid w:val="00C12644"/>
    <w:rsid w:val="00C46FDF"/>
    <w:rsid w:val="00C54988"/>
    <w:rsid w:val="00D775B9"/>
    <w:rsid w:val="00DE220E"/>
    <w:rsid w:val="00EA7FBA"/>
    <w:rsid w:val="00FB32A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837"/>
    <w:rPr>
      <w:rFonts w:ascii="Lucida Sans Unicode" w:hAnsi="Lucida Sans Unicode" w:cs="Lucida Sans Unicode"/>
      <w:color w:val="7E2020"/>
      <w:u w:val="none"/>
      <w:effect w:val="none"/>
    </w:rPr>
  </w:style>
  <w:style w:type="paragraph" w:styleId="NormalWeb">
    <w:name w:val="Normal (Web)"/>
    <w:basedOn w:val="Normal"/>
    <w:uiPriority w:val="99"/>
    <w:semiHidden/>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rsid w:val="00B0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837"/>
    <w:rPr>
      <w:rFonts w:ascii="Tahoma" w:hAnsi="Tahoma" w:cs="Tahoma"/>
      <w:sz w:val="16"/>
      <w:szCs w:val="16"/>
    </w:rPr>
  </w:style>
  <w:style w:type="paragraph" w:styleId="NoSpacing">
    <w:name w:val="No Spacing"/>
    <w:uiPriority w:val="99"/>
    <w:qFormat/>
    <w:rsid w:val="003C337F"/>
    <w:rPr>
      <w:rFonts w:cs="Calibri"/>
      <w:lang w:eastAsia="en-US"/>
    </w:rPr>
  </w:style>
</w:styles>
</file>

<file path=word/webSettings.xml><?xml version="1.0" encoding="utf-8"?>
<w:webSettings xmlns:r="http://schemas.openxmlformats.org/officeDocument/2006/relationships" xmlns:w="http://schemas.openxmlformats.org/wordprocessingml/2006/main">
  <w:divs>
    <w:div w:id="840312864">
      <w:marLeft w:val="0"/>
      <w:marRight w:val="0"/>
      <w:marTop w:val="0"/>
      <w:marBottom w:val="0"/>
      <w:divBdr>
        <w:top w:val="none" w:sz="0" w:space="0" w:color="auto"/>
        <w:left w:val="none" w:sz="0" w:space="0" w:color="auto"/>
        <w:bottom w:val="none" w:sz="0" w:space="0" w:color="auto"/>
        <w:right w:val="none" w:sz="0" w:space="0" w:color="auto"/>
      </w:divBdr>
      <w:divsChild>
        <w:div w:id="840312873">
          <w:marLeft w:val="0"/>
          <w:marRight w:val="0"/>
          <w:marTop w:val="0"/>
          <w:marBottom w:val="0"/>
          <w:divBdr>
            <w:top w:val="none" w:sz="0" w:space="0" w:color="auto"/>
            <w:left w:val="none" w:sz="0" w:space="0" w:color="auto"/>
            <w:bottom w:val="none" w:sz="0" w:space="0" w:color="auto"/>
            <w:right w:val="none" w:sz="0" w:space="0" w:color="auto"/>
          </w:divBdr>
          <w:divsChild>
            <w:div w:id="840312868">
              <w:marLeft w:val="0"/>
              <w:marRight w:val="0"/>
              <w:marTop w:val="450"/>
              <w:marBottom w:val="0"/>
              <w:divBdr>
                <w:top w:val="none" w:sz="0" w:space="0" w:color="auto"/>
                <w:left w:val="none" w:sz="0" w:space="0" w:color="auto"/>
                <w:bottom w:val="none" w:sz="0" w:space="0" w:color="auto"/>
                <w:right w:val="none" w:sz="0" w:space="0" w:color="auto"/>
              </w:divBdr>
              <w:divsChild>
                <w:div w:id="840312870">
                  <w:marLeft w:val="0"/>
                  <w:marRight w:val="0"/>
                  <w:marTop w:val="0"/>
                  <w:marBottom w:val="0"/>
                  <w:divBdr>
                    <w:top w:val="none" w:sz="0" w:space="0" w:color="auto"/>
                    <w:left w:val="none" w:sz="0" w:space="0" w:color="auto"/>
                    <w:bottom w:val="none" w:sz="0" w:space="0" w:color="auto"/>
                    <w:right w:val="none" w:sz="0" w:space="0" w:color="auto"/>
                  </w:divBdr>
                  <w:divsChild>
                    <w:div w:id="840312866">
                      <w:marLeft w:val="0"/>
                      <w:marRight w:val="0"/>
                      <w:marTop w:val="0"/>
                      <w:marBottom w:val="75"/>
                      <w:divBdr>
                        <w:top w:val="none" w:sz="0" w:space="0" w:color="auto"/>
                        <w:left w:val="none" w:sz="0" w:space="0" w:color="auto"/>
                        <w:bottom w:val="none" w:sz="0" w:space="0" w:color="auto"/>
                        <w:right w:val="none" w:sz="0" w:space="0" w:color="auto"/>
                      </w:divBdr>
                      <w:divsChild>
                        <w:div w:id="840312871">
                          <w:marLeft w:val="0"/>
                          <w:marRight w:val="0"/>
                          <w:marTop w:val="0"/>
                          <w:marBottom w:val="0"/>
                          <w:divBdr>
                            <w:top w:val="none" w:sz="0" w:space="0" w:color="auto"/>
                            <w:left w:val="none" w:sz="0" w:space="0" w:color="auto"/>
                            <w:bottom w:val="none" w:sz="0" w:space="0" w:color="auto"/>
                            <w:right w:val="none" w:sz="0" w:space="0" w:color="auto"/>
                          </w:divBdr>
                          <w:divsChild>
                            <w:div w:id="840312865">
                              <w:marLeft w:val="150"/>
                              <w:marRight w:val="150"/>
                              <w:marTop w:val="150"/>
                              <w:marBottom w:val="150"/>
                              <w:divBdr>
                                <w:top w:val="none" w:sz="0" w:space="0" w:color="auto"/>
                                <w:left w:val="none" w:sz="0" w:space="0" w:color="auto"/>
                                <w:bottom w:val="none" w:sz="0" w:space="0" w:color="auto"/>
                                <w:right w:val="none" w:sz="0" w:space="0" w:color="auto"/>
                              </w:divBdr>
                              <w:divsChild>
                                <w:div w:id="840312863">
                                  <w:marLeft w:val="0"/>
                                  <w:marRight w:val="0"/>
                                  <w:marTop w:val="0"/>
                                  <w:marBottom w:val="0"/>
                                  <w:divBdr>
                                    <w:top w:val="none" w:sz="0" w:space="0" w:color="auto"/>
                                    <w:left w:val="none" w:sz="0" w:space="0" w:color="auto"/>
                                    <w:bottom w:val="none" w:sz="0" w:space="0" w:color="auto"/>
                                    <w:right w:val="none" w:sz="0" w:space="0" w:color="auto"/>
                                  </w:divBdr>
                                  <w:divsChild>
                                    <w:div w:id="840312867">
                                      <w:marLeft w:val="0"/>
                                      <w:marRight w:val="0"/>
                                      <w:marTop w:val="0"/>
                                      <w:marBottom w:val="0"/>
                                      <w:divBdr>
                                        <w:top w:val="none" w:sz="0" w:space="0" w:color="auto"/>
                                        <w:left w:val="none" w:sz="0" w:space="0" w:color="auto"/>
                                        <w:bottom w:val="none" w:sz="0" w:space="0" w:color="auto"/>
                                        <w:right w:val="none" w:sz="0" w:space="0" w:color="auto"/>
                                      </w:divBdr>
                                      <w:divsChild>
                                        <w:div w:id="840312872">
                                          <w:marLeft w:val="0"/>
                                          <w:marRight w:val="0"/>
                                          <w:marTop w:val="0"/>
                                          <w:marBottom w:val="0"/>
                                          <w:divBdr>
                                            <w:top w:val="none" w:sz="0" w:space="0" w:color="auto"/>
                                            <w:left w:val="none" w:sz="0" w:space="0" w:color="auto"/>
                                            <w:bottom w:val="none" w:sz="0" w:space="0" w:color="auto"/>
                                            <w:right w:val="none" w:sz="0" w:space="0" w:color="auto"/>
                                          </w:divBdr>
                                          <w:divsChild>
                                            <w:div w:id="840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namikkemalkml@hot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2</Pages>
  <Words>502</Words>
  <Characters>2864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dc:creator>
  <cp:keywords/>
  <dc:description/>
  <cp:lastModifiedBy>KML2</cp:lastModifiedBy>
  <cp:revision>11</cp:revision>
  <cp:lastPrinted>2011-07-14T18:02:00Z</cp:lastPrinted>
  <dcterms:created xsi:type="dcterms:W3CDTF">2011-03-08T16:13:00Z</dcterms:created>
  <dcterms:modified xsi:type="dcterms:W3CDTF">2011-10-05T20:27:00Z</dcterms:modified>
</cp:coreProperties>
</file>