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9FF" w:rsidRDefault="007A49FF" w:rsidP="00CB6FAA">
      <w:pPr>
        <w:jc w:val="center"/>
        <w:rPr>
          <w:b/>
          <w:bCs/>
          <w:u w:val="single"/>
        </w:rPr>
      </w:pPr>
    </w:p>
    <w:p w:rsidR="007A49FF" w:rsidRPr="00171779" w:rsidRDefault="007A49FF" w:rsidP="00CB6FAA">
      <w:pPr>
        <w:jc w:val="center"/>
        <w:rPr>
          <w:b/>
          <w:bCs/>
          <w:sz w:val="28"/>
          <w:szCs w:val="28"/>
          <w:u w:val="single"/>
        </w:rPr>
      </w:pPr>
      <w:r w:rsidRPr="00171779">
        <w:rPr>
          <w:b/>
          <w:bCs/>
          <w:sz w:val="28"/>
          <w:szCs w:val="28"/>
          <w:u w:val="single"/>
        </w:rPr>
        <w:t xml:space="preserve">ŞEBİNKARAHİSAR’DA KARDELENLER AÇIYOR PROJESİ </w:t>
      </w:r>
      <w:r>
        <w:rPr>
          <w:b/>
          <w:bCs/>
          <w:sz w:val="28"/>
          <w:szCs w:val="28"/>
          <w:u w:val="single"/>
        </w:rPr>
        <w:t>KASIM</w:t>
      </w:r>
      <w:r w:rsidRPr="00171779">
        <w:rPr>
          <w:b/>
          <w:bCs/>
          <w:sz w:val="28"/>
          <w:szCs w:val="28"/>
          <w:u w:val="single"/>
        </w:rPr>
        <w:t xml:space="preserve"> AYI DEĞERLENDİRME TOPLANTISI</w:t>
      </w:r>
    </w:p>
    <w:p w:rsidR="007A49FF" w:rsidRDefault="007A49FF" w:rsidP="00CB6FAA">
      <w:pPr>
        <w:rPr>
          <w:b/>
          <w:bCs/>
          <w:u w:val="single"/>
        </w:rPr>
      </w:pPr>
    </w:p>
    <w:p w:rsidR="007A49FF" w:rsidRPr="00CB6FAA" w:rsidRDefault="007A49FF" w:rsidP="00F0259B">
      <w:pPr>
        <w:jc w:val="both"/>
      </w:pPr>
      <w:r>
        <w:rPr>
          <w:b/>
          <w:bCs/>
          <w:u w:val="single"/>
        </w:rPr>
        <w:t>Toplantı Tarihi:</w:t>
      </w:r>
      <w:r>
        <w:t xml:space="preserve"> 30.11.2011</w:t>
      </w:r>
    </w:p>
    <w:p w:rsidR="007A49FF" w:rsidRDefault="007A49FF" w:rsidP="00F0259B">
      <w:pPr>
        <w:jc w:val="both"/>
      </w:pPr>
      <w:r>
        <w:rPr>
          <w:b/>
          <w:bCs/>
          <w:u w:val="single"/>
        </w:rPr>
        <w:t xml:space="preserve">Toplantı Yeri: </w:t>
      </w:r>
      <w:r w:rsidRPr="00CB6FAA">
        <w:t>Proje Ofisi</w:t>
      </w:r>
    </w:p>
    <w:p w:rsidR="007A49FF" w:rsidRDefault="007A49FF" w:rsidP="00F0259B">
      <w:pPr>
        <w:jc w:val="both"/>
        <w:rPr>
          <w:b/>
          <w:bCs/>
          <w:u w:val="single"/>
        </w:rPr>
      </w:pPr>
      <w:r w:rsidRPr="007B30C6">
        <w:rPr>
          <w:b/>
          <w:bCs/>
          <w:u w:val="single"/>
        </w:rPr>
        <w:t>GÜNDEM:</w:t>
      </w:r>
    </w:p>
    <w:p w:rsidR="007A49FF" w:rsidRDefault="007A49FF" w:rsidP="00F0259B">
      <w:pPr>
        <w:jc w:val="both"/>
      </w:pPr>
      <w:r w:rsidRPr="007B30C6">
        <w:t>1.Açılış</w:t>
      </w:r>
    </w:p>
    <w:p w:rsidR="007A49FF" w:rsidRDefault="007A49FF" w:rsidP="00F0259B">
      <w:pPr>
        <w:jc w:val="both"/>
      </w:pPr>
      <w:r>
        <w:t>2.Kasım ayı proje faaliyetlerinin gözden geçirilmesi</w:t>
      </w:r>
    </w:p>
    <w:p w:rsidR="007A49FF" w:rsidRDefault="007A49FF" w:rsidP="00F0259B">
      <w:pPr>
        <w:jc w:val="both"/>
      </w:pPr>
      <w:r>
        <w:t xml:space="preserve">3.Aralık ayı proje faaliyet planına göre yapılması gerekenlerin görüşülmesi </w:t>
      </w:r>
    </w:p>
    <w:p w:rsidR="007A49FF" w:rsidRDefault="007A49FF" w:rsidP="00F0259B">
      <w:pPr>
        <w:jc w:val="both"/>
      </w:pPr>
      <w:r>
        <w:t>4. Kapanış</w:t>
      </w:r>
    </w:p>
    <w:p w:rsidR="007A49FF" w:rsidRDefault="007A49FF" w:rsidP="00F0259B">
      <w:pPr>
        <w:jc w:val="both"/>
        <w:rPr>
          <w:b/>
          <w:bCs/>
        </w:rPr>
      </w:pPr>
      <w:r w:rsidRPr="00C966DA">
        <w:rPr>
          <w:b/>
          <w:bCs/>
        </w:rPr>
        <w:t>Madde-1:</w:t>
      </w:r>
    </w:p>
    <w:p w:rsidR="007A49FF" w:rsidRPr="00CA2CD9" w:rsidRDefault="007A49FF" w:rsidP="00F0259B">
      <w:pPr>
        <w:jc w:val="both"/>
      </w:pPr>
      <w:r w:rsidRPr="00CA2CD9">
        <w:t>Proje yönetim ekib</w:t>
      </w:r>
      <w:r>
        <w:t xml:space="preserve">i üyelerinden, eğitim koordinatörü, proje asistanı, mali işler sorumlusu </w:t>
      </w:r>
      <w:r w:rsidRPr="00CA2CD9">
        <w:t xml:space="preserve">ve </w:t>
      </w:r>
      <w:r>
        <w:t>okul müdürünün</w:t>
      </w:r>
      <w:r w:rsidRPr="00CA2CD9">
        <w:t xml:space="preserve"> hazır oldukları toplantıda gündem maddelerinin görüşülmelerine geçilmiştir.</w:t>
      </w:r>
    </w:p>
    <w:p w:rsidR="007A49FF" w:rsidRDefault="007A49FF" w:rsidP="00F0259B">
      <w:pPr>
        <w:jc w:val="both"/>
        <w:rPr>
          <w:b/>
          <w:bCs/>
        </w:rPr>
      </w:pPr>
      <w:r>
        <w:rPr>
          <w:b/>
          <w:bCs/>
        </w:rPr>
        <w:t>Madde-2:</w:t>
      </w:r>
    </w:p>
    <w:p w:rsidR="007A49FF" w:rsidRPr="00CA2CD9" w:rsidRDefault="007A49FF" w:rsidP="00F0259B">
      <w:pPr>
        <w:jc w:val="both"/>
      </w:pPr>
      <w:r w:rsidRPr="00CA2CD9">
        <w:t xml:space="preserve"> -</w:t>
      </w:r>
      <w:r>
        <w:t>Kursiyer takibinin yapılması</w:t>
      </w:r>
      <w:r w:rsidRPr="00CA2CD9">
        <w:t xml:space="preserve"> </w:t>
      </w:r>
    </w:p>
    <w:p w:rsidR="007A49FF" w:rsidRPr="00CA2CD9" w:rsidRDefault="007A49FF" w:rsidP="00F0259B">
      <w:pPr>
        <w:jc w:val="both"/>
      </w:pPr>
      <w:r w:rsidRPr="00CA2CD9">
        <w:t xml:space="preserve">- </w:t>
      </w:r>
      <w:r>
        <w:t>Kursların takibinin yapılması</w:t>
      </w:r>
    </w:p>
    <w:p w:rsidR="007A49FF" w:rsidRDefault="007A49FF" w:rsidP="00F0259B">
      <w:pPr>
        <w:jc w:val="both"/>
      </w:pPr>
      <w:r w:rsidRPr="00CA2CD9">
        <w:t>-</w:t>
      </w:r>
      <w:r>
        <w:t>Ebeveynlerin seminerlerinin yapılması</w:t>
      </w:r>
    </w:p>
    <w:p w:rsidR="007A49FF" w:rsidRDefault="007A49FF" w:rsidP="00F0259B">
      <w:pPr>
        <w:jc w:val="both"/>
      </w:pPr>
      <w:r>
        <w:t>-Öğrenci seminerlerin yapılması</w:t>
      </w:r>
    </w:p>
    <w:p w:rsidR="007A49FF" w:rsidRDefault="007A49FF" w:rsidP="00F0259B">
      <w:pPr>
        <w:jc w:val="both"/>
      </w:pPr>
      <w:r>
        <w:t>- Proje tanıtım broşür ve gazete basımı</w:t>
      </w:r>
    </w:p>
    <w:p w:rsidR="007A49FF" w:rsidRDefault="007A49FF" w:rsidP="00F0259B">
      <w:pPr>
        <w:jc w:val="both"/>
      </w:pPr>
    </w:p>
    <w:p w:rsidR="007A49FF" w:rsidRDefault="007A49FF" w:rsidP="00F0259B">
      <w:pPr>
        <w:jc w:val="both"/>
      </w:pPr>
      <w:r>
        <w:t>-Eğitim denetimlerinin yapılması</w:t>
      </w:r>
    </w:p>
    <w:p w:rsidR="007A49FF" w:rsidRDefault="007A49FF" w:rsidP="00F0259B">
      <w:pPr>
        <w:jc w:val="both"/>
      </w:pPr>
      <w:r>
        <w:t>-Tanıtım çalışmalarının yapılması</w:t>
      </w:r>
    </w:p>
    <w:p w:rsidR="007A49FF" w:rsidRDefault="007A49FF" w:rsidP="00F0259B">
      <w:pPr>
        <w:jc w:val="both"/>
      </w:pPr>
      <w:r>
        <w:t>-Proje ortak ve paydaşları ile işbirliği</w:t>
      </w:r>
    </w:p>
    <w:p w:rsidR="007A49FF" w:rsidRDefault="007A49FF" w:rsidP="00F0259B">
      <w:pPr>
        <w:pStyle w:val="NoSpacing"/>
        <w:ind w:firstLine="708"/>
        <w:jc w:val="both"/>
      </w:pPr>
      <w:r>
        <w:t>Söz alan Pr</w:t>
      </w:r>
      <w:r w:rsidRPr="0086326A">
        <w:t xml:space="preserve">oje </w:t>
      </w:r>
      <w:r>
        <w:t xml:space="preserve">eğitim </w:t>
      </w:r>
      <w:r w:rsidRPr="0086326A">
        <w:t xml:space="preserve">koordinatörü </w:t>
      </w:r>
      <w:r>
        <w:t>Adil KUZUCU eğitimlerin son Ayının başarılı bir şekilde geçtiğini belirtti. Kursiyerlerin her gün kontrol ve denetimlerinin yapıldığı. Çocuk gelişimi ve eğitimi, Temel bilgisayar, Temel giyim alanlarında yapılan kursların hedeflendiği gibi başarılı bir şekilde sona erdiğini belirtti. Kursiyerlerimize bu eğitimler sonunda mesleki bilgi ve becerilerin verildiği proje sonrası eğitim aldıkları alanda rahatlıkla istihdam sağlamaları halinde çalışabilirler dedi.</w:t>
      </w:r>
    </w:p>
    <w:p w:rsidR="007A49FF" w:rsidRDefault="007A49FF" w:rsidP="00F0259B">
      <w:pPr>
        <w:pStyle w:val="NoSpacing"/>
        <w:ind w:firstLine="708"/>
        <w:jc w:val="both"/>
      </w:pPr>
      <w:r>
        <w:t>Söz alan proje asistanı Ramazan PEKÇETİN Eğitim çalışmalarının her gün takip edildiğini ve projenin son ayında da istenilen düzeyde eğitimlerin başarılı bir şekilde sona gelindiğini belirtti, günlük kursiyerlerin resimlerinin çekilmiş olup kursiyerlerin katılımını en üst düzeyde tuttuklarını, kursiyer devam devamsızlıklarını ve eğitici iş planlarının mis sistemine işlendiğini, projenin büro çalışmaları, dosyalama, arşivleme çalışmaları, seminer çalışmaları ve muhasebe çalışmalarını yürüttüklerini projeye daha hakim olunduğu ve çalışmaların hedeflenen başarıya doğru gittiğini belirtti. Bu ay içinde gerçekleştirilen ebeveyn toplantıları ve kursiyer toplantılarının alt yapılarını başarılı bir şekilde yerine getirildiğini belirtti.</w:t>
      </w:r>
    </w:p>
    <w:p w:rsidR="007A49FF" w:rsidRDefault="007A49FF" w:rsidP="00F0259B">
      <w:pPr>
        <w:pStyle w:val="NoSpacing"/>
        <w:ind w:firstLine="708"/>
        <w:jc w:val="both"/>
      </w:pPr>
      <w:r>
        <w:t>Proje mali sorumlusu Hüsnü Basri SARIYERLİ muhasebe, SSK işlerinin geciktirilmeden zamanında yapıldığını bu ay eğitmenler, kursiyerlere ücretlerin ödendiği çalışmaların zamanında ve eksiksiz yapıldığını ve projenin muhasebe işlerinin başarılı bir şekilde yapıldığını belirtti.</w:t>
      </w:r>
    </w:p>
    <w:p w:rsidR="007A49FF" w:rsidRDefault="007A49FF" w:rsidP="00F0259B">
      <w:pPr>
        <w:ind w:firstLine="708"/>
        <w:jc w:val="both"/>
      </w:pPr>
      <w:r>
        <w:t xml:space="preserve">Proje koordinatörü Namık Kemal SEVİNÇKAN Şebinkarahisar’da Kardelenler Açıyor Projesinin çok başarılı bir şekilde sürdürdüklerini. Şebinkarahisar’da projenin kız çocuklarının okullaşması gerekliliğini artırdığını, bir çok kurumun gönüllü olarak proje çalışmalarına katkı sunduklarını ve başarılı bir şekilde kasım ayı çalışmalarının yapıldığını,  kurslarının kasım ayında’ da başarılı bir şekilde yapıldığını ve kursların başarılı ve etkin bir biçimde sona erdiğini belirtti. Bu ay içerisinde dokuzuncu ve son ebeveyn ve kursiyer seminerlerini başarılı bir şekilde yapıldığını belirterek Projeyi tanıtan kilim gazetesinin yayının yapıldığı ve proje tanıtımı yapılan Projenin adını taşıyan Şebinkarahisar’da kardelenler açıyor gazetesin in’de ayda 500 adet basılıp tüm kurumlara ve Şebinkarahisar yerel gazetesinin içinde tüm halkımıza dağıtımının yapıldığını belirtti. Her ay basın açıklamalarının yapıldığı belirtti. </w:t>
      </w:r>
    </w:p>
    <w:p w:rsidR="007A49FF" w:rsidRDefault="007A49FF" w:rsidP="000F1D94">
      <w:pPr>
        <w:ind w:firstLine="708"/>
        <w:jc w:val="both"/>
      </w:pPr>
      <w:r>
        <w:t xml:space="preserve">Namık Kemal SEVİNÇKAN velilere verilen seminerlerin her zaman söylediğim gibi çok önemli olduğunu tüm seminerlerde kız çocuklarının okullaşmasının öneminin kavratılması gerektiğini belirtti. Projenin sürdürülebilirliğini artırmak için kız çocuklarımızın eğitimlerine devam etme olanağı sağlayacak olan açık öğretim yolu ile eğitime yönelik rehberlik ve yönlendirme faaliyetlerine devam etmemiz gerektiğini belirtti. </w:t>
      </w:r>
    </w:p>
    <w:p w:rsidR="007A49FF" w:rsidRDefault="007A49FF" w:rsidP="00683D21">
      <w:pPr>
        <w:ind w:firstLine="708"/>
        <w:jc w:val="both"/>
      </w:pPr>
      <w:r>
        <w:t>Proje Koordinatörü bu ay ki kız çocuklarının okullaşmasının önemi ile birlikte seminerde Demokratik açılım konusunun işlendiği belirterek kendisinin her toplantıda ve her fırsatta kız çocuklarının önemini vurguladığını ve bu konunun önemini kavratmakta kendisini bir misyoner olarak gördüğünü belirtti. Demokratik Açılım konusunda Şebinkarahisar Meslek Yüksek Okulu Müdürü Öğretim Görevlisi Fatih AYGÜN</w:t>
      </w:r>
      <w:r w:rsidRPr="00376AFB">
        <w:t xml:space="preserve"> </w:t>
      </w:r>
      <w:r>
        <w:t>tarafından Turkuaz Düğün ve Kongre salonunda 23.11.2011 tarihinde verildiğini belirtti. Davetiye gönderdikleri tüm velilerin katıldığını seminere yaklaşık 190 ebeveyn katılmış olup, soru cevap, slâyt gösterileri ile sunum ve ikramı ile çok başarılı bir toplantı olduğunu belirtti. Köy muhtarları ile işbirliği sonucunda köylerden seminere katılımın yoğun olduğu belediye anonsundan yararlanarak ilçedeki halkın’ da davet edildiği ve bundan dolayı katılımın beklenilenin üzerinde geçtiğini belirtti. Okulumuzun tüm velilerine proje tanıtım gazetelerinin gönderildiğini ve birçok kurumada bu ay yine gazetenin postalandığını belirtti.</w:t>
      </w:r>
    </w:p>
    <w:p w:rsidR="007A49FF" w:rsidRDefault="007A49FF" w:rsidP="00683D21">
      <w:pPr>
        <w:ind w:firstLine="708"/>
        <w:jc w:val="both"/>
      </w:pPr>
      <w:r>
        <w:t>Proje Koordinatörü Namık Kemal SEVİNÇKAN Projenin sona ermesinden üzüntü duyduklarını proje çalışmalarına çok alıştıkları kız çocuklarının okullaşmasına pozitif katkı sağlamaları bir eğitimci olarak vicdani bir huzur bulduklarını çalışmaların sonuçlarını görmek ayrı bir haz verdiğini proje çalışmalarına gönüllü katkı sağladıklarını belirterek  15.12.2011 tarihinde proje kapanış resepsiyonun Turkuaz toplantı salonunda yapacaklarını Kaymakam,Belediye başkanı,Ağır ceza reisi,Meslek Yüksek Okulu Müdürü ,tüm daire amirleri,ilçe esnafı,kanaat önderleri,siyasi şahsiyetleri davet edeceklerini projemizin taşıdığı misyona yakışır bir kapanış yapacaklarını belirtti.Proje çalışmalarına katkı sunan herkese çok teşekkür ederek proje ekibinin bir yıldır yaptığı çalışmadan dolayı tekrar teşekkür etti.</w:t>
      </w:r>
    </w:p>
    <w:p w:rsidR="007A49FF" w:rsidRDefault="007A49FF" w:rsidP="001C42AF">
      <w:pPr>
        <w:ind w:firstLine="708"/>
        <w:jc w:val="both"/>
        <w:rPr>
          <w:sz w:val="24"/>
          <w:szCs w:val="24"/>
        </w:rPr>
      </w:pPr>
      <w:r>
        <w:rPr>
          <w:sz w:val="24"/>
          <w:szCs w:val="24"/>
        </w:rPr>
        <w:tab/>
        <w:t>Proje koordinatörü Namık Kemal SEVİNÇKAN proje ortakları Şebinkarahisar Halk Eğitim Merkezi,Avutmuş Yibo,Şebinkarahisar Yibo ile çok koordineli ve iyi ilişkiler temelinde çalıştıklarını belirterek proje paydaşlarının Kaymakamlık, Belediye, Meslek yüksek okulu, Rehberlik araştırma merkezi ve Yardımlaşma Derneğinin çabalarının küçümsenmeyecek boyutta olduğunu belirtti.</w:t>
      </w:r>
      <w:r w:rsidRPr="00187C62">
        <w:rPr>
          <w:sz w:val="24"/>
          <w:szCs w:val="24"/>
        </w:rPr>
        <w:t xml:space="preserve"> </w:t>
      </w:r>
      <w:r>
        <w:rPr>
          <w:sz w:val="24"/>
          <w:szCs w:val="24"/>
        </w:rPr>
        <w:t xml:space="preserve">Sloganımız </w:t>
      </w:r>
      <w:r w:rsidRPr="007C7499">
        <w:rPr>
          <w:b/>
          <w:bCs/>
          <w:sz w:val="24"/>
          <w:szCs w:val="24"/>
        </w:rPr>
        <w:t>HAYDİ KARDLENLER MESLEK EDİNME VE EĞİTİM</w:t>
      </w:r>
      <w:r>
        <w:rPr>
          <w:b/>
          <w:bCs/>
          <w:sz w:val="24"/>
          <w:szCs w:val="24"/>
        </w:rPr>
        <w:t>E</w:t>
      </w:r>
      <w:r w:rsidRPr="007C7499">
        <w:rPr>
          <w:b/>
          <w:bCs/>
          <w:sz w:val="24"/>
          <w:szCs w:val="24"/>
        </w:rPr>
        <w:t xml:space="preserve"> DEVAM </w:t>
      </w:r>
      <w:r>
        <w:rPr>
          <w:b/>
          <w:bCs/>
          <w:sz w:val="24"/>
          <w:szCs w:val="24"/>
        </w:rPr>
        <w:t>ETME ZAMANIDIR.</w:t>
      </w:r>
      <w:r>
        <w:rPr>
          <w:sz w:val="24"/>
          <w:szCs w:val="24"/>
        </w:rPr>
        <w:t xml:space="preserve"> Bunun için </w:t>
      </w:r>
      <w:r w:rsidRPr="007C7499">
        <w:rPr>
          <w:b/>
          <w:bCs/>
          <w:sz w:val="24"/>
          <w:szCs w:val="24"/>
        </w:rPr>
        <w:t>BİZ VARIZ’</w:t>
      </w:r>
      <w:r>
        <w:rPr>
          <w:sz w:val="24"/>
          <w:szCs w:val="24"/>
        </w:rPr>
        <w:t xml:space="preserve"> felsefesi ile hareket ettiklerini ve başarıya ulaştıklarını belirtti.</w:t>
      </w:r>
    </w:p>
    <w:p w:rsidR="007A49FF" w:rsidRPr="00683D21" w:rsidRDefault="007A49FF" w:rsidP="00F0259B">
      <w:pPr>
        <w:jc w:val="both"/>
        <w:rPr>
          <w:sz w:val="24"/>
          <w:szCs w:val="24"/>
        </w:rPr>
      </w:pPr>
      <w:r>
        <w:rPr>
          <w:sz w:val="24"/>
          <w:szCs w:val="24"/>
        </w:rPr>
        <w:tab/>
        <w:t>Şebinkarahisar’da kardelenler açıyor projesi çalışmalarında emeği geçen tüm arkadaşlara teşekkür ederek her geçen günde başarılı çalışmaların ortaya konduğunu belirtti.</w:t>
      </w:r>
    </w:p>
    <w:p w:rsidR="007A49FF" w:rsidRDefault="007A49FF" w:rsidP="00F0259B">
      <w:pPr>
        <w:jc w:val="both"/>
        <w:rPr>
          <w:b/>
          <w:bCs/>
        </w:rPr>
      </w:pPr>
      <w:r>
        <w:rPr>
          <w:b/>
          <w:bCs/>
        </w:rPr>
        <w:t>Madde-3:</w:t>
      </w:r>
    </w:p>
    <w:p w:rsidR="007A49FF" w:rsidRDefault="007A49FF" w:rsidP="00F0259B">
      <w:pPr>
        <w:ind w:firstLine="708"/>
        <w:jc w:val="both"/>
      </w:pPr>
      <w:r w:rsidRPr="00CA2CD9">
        <w:t xml:space="preserve">Toplantı gündeminin bu maddesine ilişkin olarak </w:t>
      </w:r>
      <w:r>
        <w:t>Kasım ayı  içerisinde proje faaliyet planına uygun olarak yapılacak işlerin bir değerlendirmesi yapılmıştır;</w:t>
      </w:r>
    </w:p>
    <w:p w:rsidR="007A49FF" w:rsidRDefault="007A49FF" w:rsidP="00F0259B">
      <w:pPr>
        <w:jc w:val="both"/>
      </w:pPr>
      <w:r>
        <w:t>-Tanıtım faaliyetleri kapsamında gazete broşür çıkarmak</w:t>
      </w:r>
    </w:p>
    <w:p w:rsidR="007A49FF" w:rsidRDefault="007A49FF" w:rsidP="00F0259B">
      <w:pPr>
        <w:jc w:val="both"/>
      </w:pPr>
      <w:r>
        <w:t>-Kapanış ve değerlendirme toplantılarının yapılması</w:t>
      </w:r>
    </w:p>
    <w:p w:rsidR="007A49FF" w:rsidRDefault="007A49FF" w:rsidP="00F0259B">
      <w:pPr>
        <w:jc w:val="both"/>
      </w:pPr>
      <w:r>
        <w:t>-Kapanış seminerinin yapılması</w:t>
      </w:r>
    </w:p>
    <w:p w:rsidR="007A49FF" w:rsidRDefault="007A49FF" w:rsidP="00F0259B">
      <w:pPr>
        <w:jc w:val="both"/>
      </w:pPr>
      <w:r>
        <w:t>-Projeyi kapatmak</w:t>
      </w:r>
    </w:p>
    <w:p w:rsidR="007A49FF" w:rsidRDefault="007A49FF" w:rsidP="00F0259B">
      <w:pPr>
        <w:jc w:val="both"/>
      </w:pPr>
      <w:r>
        <w:t>-Nihai teknik rapor,mali rapor,doğrulama raporunun hazırlanması</w:t>
      </w:r>
    </w:p>
    <w:p w:rsidR="007A49FF" w:rsidRDefault="007A49FF" w:rsidP="00F0259B">
      <w:pPr>
        <w:jc w:val="both"/>
      </w:pPr>
      <w:r>
        <w:t>-Bölge ve merkezi denetmelere proje dosyalarının sunulması</w:t>
      </w:r>
    </w:p>
    <w:p w:rsidR="007A49FF" w:rsidRDefault="007A49FF" w:rsidP="00F0259B">
      <w:pPr>
        <w:jc w:val="both"/>
      </w:pPr>
      <w:r>
        <w:t>Başka söz alan olmadığından toplantıya son verilmiştir.</w:t>
      </w:r>
    </w:p>
    <w:p w:rsidR="007A49FF" w:rsidRDefault="007A49FF" w:rsidP="00CB6FAA"/>
    <w:p w:rsidR="007A49FF" w:rsidRDefault="007A49FF" w:rsidP="00CB6FAA"/>
    <w:p w:rsidR="007A49FF" w:rsidRDefault="007A49FF" w:rsidP="00171779">
      <w:pPr>
        <w:pStyle w:val="NoSpacing"/>
      </w:pPr>
      <w:r>
        <w:t xml:space="preserve">             NAMIK KEMAL SEVİNÇKAN                                                        ADİL KUZUCU              </w:t>
      </w:r>
    </w:p>
    <w:p w:rsidR="007A49FF" w:rsidRDefault="007A49FF" w:rsidP="00171779">
      <w:pPr>
        <w:pStyle w:val="NoSpacing"/>
      </w:pPr>
      <w:r>
        <w:t xml:space="preserve">                   Proje Koordinatörü                                                          Eğitim Koordinatörü           </w:t>
      </w:r>
    </w:p>
    <w:p w:rsidR="007A49FF" w:rsidRDefault="007A49FF" w:rsidP="00171779">
      <w:pPr>
        <w:pStyle w:val="NoSpacing"/>
      </w:pPr>
    </w:p>
    <w:p w:rsidR="007A49FF" w:rsidRDefault="007A49FF" w:rsidP="00171779">
      <w:pPr>
        <w:pStyle w:val="NoSpacing"/>
      </w:pPr>
    </w:p>
    <w:p w:rsidR="007A49FF" w:rsidRDefault="007A49FF" w:rsidP="00171779">
      <w:pPr>
        <w:pStyle w:val="NoSpacing"/>
      </w:pPr>
      <w:r>
        <w:t xml:space="preserve">              RAMAZAN PEKÇETİN                                                              HÜSNÜ BASRİ SARIYERLİ</w:t>
      </w:r>
    </w:p>
    <w:p w:rsidR="007A49FF" w:rsidRDefault="007A49FF" w:rsidP="00171779">
      <w:pPr>
        <w:pStyle w:val="NoSpacing"/>
      </w:pPr>
      <w:r>
        <w:t xml:space="preserve">                    Proje Asistanı                                                                                  Muhasip</w:t>
      </w:r>
    </w:p>
    <w:p w:rsidR="007A49FF" w:rsidRPr="00376AFB" w:rsidRDefault="007A49FF" w:rsidP="00376AFB"/>
    <w:p w:rsidR="007A49FF" w:rsidRPr="00376AFB" w:rsidRDefault="007A49FF" w:rsidP="001C42AF"/>
    <w:sectPr w:rsidR="007A49FF" w:rsidRPr="00376AFB" w:rsidSect="008F203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9FF" w:rsidRDefault="007A49FF" w:rsidP="00D81D69">
      <w:pPr>
        <w:spacing w:after="0" w:line="240" w:lineRule="auto"/>
      </w:pPr>
      <w:r>
        <w:separator/>
      </w:r>
    </w:p>
  </w:endnote>
  <w:endnote w:type="continuationSeparator" w:id="0">
    <w:p w:rsidR="007A49FF" w:rsidRDefault="007A49FF" w:rsidP="00D81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FF" w:rsidRDefault="007A49FF">
    <w:pPr>
      <w:pStyle w:val="Foot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5" o:spid="_x0000_i1031" type="#_x0000_t75" style="width:80.25pt;height:105.75pt;visibility:visible">
          <v:imagedata r:id="rId1" o:title=""/>
        </v:shape>
      </w:pict>
    </w:r>
    <w:r>
      <w:rPr>
        <w:noProof/>
        <w:lang w:eastAsia="tr-TR"/>
      </w:rPr>
      <w:t xml:space="preserve">        </w:t>
    </w:r>
    <w:r>
      <w:rPr>
        <w:noProof/>
        <w:lang w:eastAsia="tr-TR"/>
      </w:rPr>
      <w:pict>
        <v:shape id="Resim 20" o:spid="_x0000_i1032" type="#_x0000_t75" alt="kmllogoyeni" style="width:94.5pt;height:105pt;visibility:visible">
          <v:imagedata r:id="rId2" o:title=""/>
        </v:shape>
      </w:pict>
    </w:r>
    <w:r>
      <w:rPr>
        <w:noProof/>
        <w:lang w:eastAsia="tr-TR"/>
      </w:rPr>
      <w:t xml:space="preserve">        </w:t>
    </w:r>
    <w:r>
      <w:rPr>
        <w:noProof/>
        <w:lang w:eastAsia="tr-TR"/>
      </w:rPr>
      <w:pict>
        <v:shape id="Resim 19" o:spid="_x0000_i1033" type="#_x0000_t75" style="width:85.5pt;height:106.5pt;visibility:visible">
          <v:imagedata r:id="rId3" o:title=""/>
        </v:shape>
      </w:pict>
    </w:r>
    <w:r>
      <w:rPr>
        <w:noProof/>
        <w:lang w:eastAsia="tr-TR"/>
      </w:rPr>
      <w:t xml:space="preserve">        </w:t>
    </w:r>
    <w:r>
      <w:rPr>
        <w:noProof/>
        <w:lang w:eastAsia="tr-TR"/>
      </w:rPr>
      <w:pict>
        <v:shape id="Resim 1" o:spid="_x0000_i1034" type="#_x0000_t75" alt="CSGB_YENI_RENKLI.jpg" style="width:123pt;height:106.5pt;visibility:visible">
          <v:imagedata r:id="rId4"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9FF" w:rsidRDefault="007A49FF" w:rsidP="00D81D69">
      <w:pPr>
        <w:spacing w:after="0" w:line="240" w:lineRule="auto"/>
      </w:pPr>
      <w:r>
        <w:separator/>
      </w:r>
    </w:p>
  </w:footnote>
  <w:footnote w:type="continuationSeparator" w:id="0">
    <w:p w:rsidR="007A49FF" w:rsidRDefault="007A49FF" w:rsidP="00D81D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FF" w:rsidRPr="00D81D69" w:rsidRDefault="007A49FF" w:rsidP="00D81D69">
    <w:pPr>
      <w:jc w:val="center"/>
      <w:rPr>
        <w:b/>
        <w:bCs/>
      </w:rPr>
    </w:pPr>
    <w:r w:rsidRPr="00621157">
      <w:rPr>
        <w:b/>
        <w:bCs/>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3" o:spid="_x0000_i1026" type="#_x0000_t75" alt="ab_tr_isbirligi_logo_renkli" style="width:243.75pt;height:108pt;visibility:visible">
          <v:imagedata r:id="rId1" o:title=""/>
        </v:shape>
      </w:pict>
    </w:r>
  </w:p>
  <w:p w:rsidR="007A49FF" w:rsidRPr="003C5930" w:rsidRDefault="007A49FF" w:rsidP="003C5930">
    <w:pPr>
      <w:pStyle w:val="NoSpacing"/>
      <w:jc w:val="center"/>
      <w:rPr>
        <w:b/>
        <w:bCs/>
      </w:rPr>
    </w:pPr>
    <w:r w:rsidRPr="003C5930">
      <w:rPr>
        <w:b/>
        <w:bCs/>
      </w:rPr>
      <w:t>Bu Hibe Programı  Avrupa Birliği ve Türkiye Cumhuriyeti Hükümeti</w:t>
    </w:r>
  </w:p>
  <w:p w:rsidR="007A49FF" w:rsidRPr="003C5930" w:rsidRDefault="007A49FF" w:rsidP="003C5930">
    <w:pPr>
      <w:pStyle w:val="NoSpacing"/>
      <w:jc w:val="center"/>
      <w:rPr>
        <w:b/>
        <w:bCs/>
      </w:rPr>
    </w:pPr>
    <w:r w:rsidRPr="003C5930">
      <w:rPr>
        <w:b/>
        <w:bCs/>
      </w:rPr>
      <w:t>tarafından finanse edilmektedir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6FAA"/>
    <w:rsid w:val="00010F94"/>
    <w:rsid w:val="00012ABE"/>
    <w:rsid w:val="00030834"/>
    <w:rsid w:val="00047D93"/>
    <w:rsid w:val="000E2D99"/>
    <w:rsid w:val="000F1D94"/>
    <w:rsid w:val="00113419"/>
    <w:rsid w:val="001268C2"/>
    <w:rsid w:val="00151AF3"/>
    <w:rsid w:val="00171779"/>
    <w:rsid w:val="00187C62"/>
    <w:rsid w:val="00193F05"/>
    <w:rsid w:val="001C42AF"/>
    <w:rsid w:val="002478E6"/>
    <w:rsid w:val="002B1995"/>
    <w:rsid w:val="002D0724"/>
    <w:rsid w:val="00322007"/>
    <w:rsid w:val="00360D4C"/>
    <w:rsid w:val="003652F0"/>
    <w:rsid w:val="00376AFB"/>
    <w:rsid w:val="003C183E"/>
    <w:rsid w:val="003C5930"/>
    <w:rsid w:val="004204D7"/>
    <w:rsid w:val="00475F76"/>
    <w:rsid w:val="004B1A93"/>
    <w:rsid w:val="004C12E4"/>
    <w:rsid w:val="004D437B"/>
    <w:rsid w:val="004F3AF1"/>
    <w:rsid w:val="005119D0"/>
    <w:rsid w:val="0051537A"/>
    <w:rsid w:val="00537DCA"/>
    <w:rsid w:val="00564B47"/>
    <w:rsid w:val="00596AA2"/>
    <w:rsid w:val="005B1423"/>
    <w:rsid w:val="005B24D4"/>
    <w:rsid w:val="005D5C48"/>
    <w:rsid w:val="00621157"/>
    <w:rsid w:val="006718D6"/>
    <w:rsid w:val="00677943"/>
    <w:rsid w:val="00683D21"/>
    <w:rsid w:val="007000FC"/>
    <w:rsid w:val="0070228F"/>
    <w:rsid w:val="00746FFF"/>
    <w:rsid w:val="00783ABF"/>
    <w:rsid w:val="00796429"/>
    <w:rsid w:val="007A49FF"/>
    <w:rsid w:val="007B30C6"/>
    <w:rsid w:val="007C1613"/>
    <w:rsid w:val="007C7499"/>
    <w:rsid w:val="007D0876"/>
    <w:rsid w:val="0086326A"/>
    <w:rsid w:val="00873537"/>
    <w:rsid w:val="00894435"/>
    <w:rsid w:val="008B791A"/>
    <w:rsid w:val="008C199D"/>
    <w:rsid w:val="008D1796"/>
    <w:rsid w:val="008E1265"/>
    <w:rsid w:val="008F2034"/>
    <w:rsid w:val="0094350A"/>
    <w:rsid w:val="0096359A"/>
    <w:rsid w:val="009765ED"/>
    <w:rsid w:val="009A55BA"/>
    <w:rsid w:val="009B1E10"/>
    <w:rsid w:val="009B7DA2"/>
    <w:rsid w:val="009C4B9D"/>
    <w:rsid w:val="009E0BE2"/>
    <w:rsid w:val="00A148D6"/>
    <w:rsid w:val="00A21989"/>
    <w:rsid w:val="00A306AD"/>
    <w:rsid w:val="00A83993"/>
    <w:rsid w:val="00AC124F"/>
    <w:rsid w:val="00AD1F72"/>
    <w:rsid w:val="00B035F8"/>
    <w:rsid w:val="00B05A5C"/>
    <w:rsid w:val="00B14A8E"/>
    <w:rsid w:val="00BC5502"/>
    <w:rsid w:val="00C32E19"/>
    <w:rsid w:val="00C57D32"/>
    <w:rsid w:val="00C925D1"/>
    <w:rsid w:val="00C966DA"/>
    <w:rsid w:val="00CA2CD9"/>
    <w:rsid w:val="00CA4995"/>
    <w:rsid w:val="00CB6FAA"/>
    <w:rsid w:val="00CC5633"/>
    <w:rsid w:val="00D13D83"/>
    <w:rsid w:val="00D3571B"/>
    <w:rsid w:val="00D70996"/>
    <w:rsid w:val="00D81D69"/>
    <w:rsid w:val="00D857CE"/>
    <w:rsid w:val="00DA4B79"/>
    <w:rsid w:val="00DC4CAB"/>
    <w:rsid w:val="00DE6DE2"/>
    <w:rsid w:val="00E07AA2"/>
    <w:rsid w:val="00E35A07"/>
    <w:rsid w:val="00E5522B"/>
    <w:rsid w:val="00E9623B"/>
    <w:rsid w:val="00EA689D"/>
    <w:rsid w:val="00EB1B32"/>
    <w:rsid w:val="00EB654A"/>
    <w:rsid w:val="00EC3B0F"/>
    <w:rsid w:val="00EC64F2"/>
    <w:rsid w:val="00F0259B"/>
    <w:rsid w:val="00F8380A"/>
    <w:rsid w:val="00FB5989"/>
    <w:rsid w:val="00FE4D2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03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81D69"/>
    <w:pPr>
      <w:tabs>
        <w:tab w:val="center" w:pos="4536"/>
        <w:tab w:val="right" w:pos="9072"/>
      </w:tabs>
    </w:pPr>
  </w:style>
  <w:style w:type="character" w:customStyle="1" w:styleId="HeaderChar">
    <w:name w:val="Header Char"/>
    <w:basedOn w:val="DefaultParagraphFont"/>
    <w:link w:val="Header"/>
    <w:uiPriority w:val="99"/>
    <w:semiHidden/>
    <w:locked/>
    <w:rsid w:val="00D81D69"/>
    <w:rPr>
      <w:lang w:eastAsia="en-US"/>
    </w:rPr>
  </w:style>
  <w:style w:type="paragraph" w:styleId="Footer">
    <w:name w:val="footer"/>
    <w:basedOn w:val="Normal"/>
    <w:link w:val="FooterChar"/>
    <w:uiPriority w:val="99"/>
    <w:semiHidden/>
    <w:rsid w:val="00D81D69"/>
    <w:pPr>
      <w:tabs>
        <w:tab w:val="center" w:pos="4536"/>
        <w:tab w:val="right" w:pos="9072"/>
      </w:tabs>
    </w:pPr>
  </w:style>
  <w:style w:type="character" w:customStyle="1" w:styleId="FooterChar">
    <w:name w:val="Footer Char"/>
    <w:basedOn w:val="DefaultParagraphFont"/>
    <w:link w:val="Footer"/>
    <w:uiPriority w:val="99"/>
    <w:semiHidden/>
    <w:locked/>
    <w:rsid w:val="00D81D69"/>
    <w:rPr>
      <w:lang w:eastAsia="en-US"/>
    </w:rPr>
  </w:style>
  <w:style w:type="paragraph" w:styleId="BalloonText">
    <w:name w:val="Balloon Text"/>
    <w:basedOn w:val="Normal"/>
    <w:link w:val="BalloonTextChar"/>
    <w:uiPriority w:val="99"/>
    <w:semiHidden/>
    <w:rsid w:val="00FE4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4D2F"/>
    <w:rPr>
      <w:rFonts w:ascii="Tahoma" w:hAnsi="Tahoma" w:cs="Tahoma"/>
      <w:sz w:val="16"/>
      <w:szCs w:val="16"/>
      <w:lang w:eastAsia="en-US"/>
    </w:rPr>
  </w:style>
  <w:style w:type="paragraph" w:styleId="NoSpacing">
    <w:name w:val="No Spacing"/>
    <w:uiPriority w:val="99"/>
    <w:qFormat/>
    <w:rsid w:val="00171779"/>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280</TotalTime>
  <Pages>4</Pages>
  <Words>1068</Words>
  <Characters>6090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ŞEBİNKARAHİSAR’DA KARDELENLER AÇIYOR PROJESİ ARALIK-OCAK  AYLARI DEĞERLENDİRME TOPLANTISI</dc:title>
  <dc:subject/>
  <dc:creator>LEVENT MENTES</dc:creator>
  <cp:keywords/>
  <dc:description/>
  <cp:lastModifiedBy>KML2</cp:lastModifiedBy>
  <cp:revision>20</cp:revision>
  <cp:lastPrinted>2011-06-02T18:40:00Z</cp:lastPrinted>
  <dcterms:created xsi:type="dcterms:W3CDTF">2011-03-28T15:12:00Z</dcterms:created>
  <dcterms:modified xsi:type="dcterms:W3CDTF">2011-12-03T23:02:00Z</dcterms:modified>
</cp:coreProperties>
</file>